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3BAC" w14:textId="77777777" w:rsidR="008679A4" w:rsidRPr="005173C3" w:rsidRDefault="00903E34" w:rsidP="00BF07D7">
      <w:pPr>
        <w:jc w:val="center"/>
        <w:rPr>
          <w:b/>
        </w:rPr>
      </w:pPr>
      <w:r w:rsidRPr="005173C3">
        <w:rPr>
          <w:b/>
        </w:rPr>
        <w:t>Submission to the Inquiry into Foster and Kinship Care</w:t>
      </w:r>
    </w:p>
    <w:p w14:paraId="3A6AF2A0" w14:textId="77777777" w:rsidR="00903E34" w:rsidRDefault="006B1F71" w:rsidP="005173C3">
      <w:pPr>
        <w:jc w:val="both"/>
      </w:pPr>
      <w:r>
        <w:t xml:space="preserve">Prepared by: </w:t>
      </w:r>
      <w:r w:rsidR="00785612" w:rsidRPr="00785612">
        <w:rPr>
          <w:color w:val="A6A6A6" w:themeColor="background1" w:themeShade="A6"/>
        </w:rPr>
        <w:t>[Give your name if you want to. It is fine to leave this blank.] Example text:</w:t>
      </w:r>
      <w:r w:rsidR="00903E34" w:rsidRPr="00785612">
        <w:rPr>
          <w:color w:val="A6A6A6" w:themeColor="background1" w:themeShade="A6"/>
        </w:rPr>
        <w:t xml:space="preserve"> Mary Smith </w:t>
      </w:r>
    </w:p>
    <w:p w14:paraId="33EAC65B" w14:textId="77777777" w:rsidR="00903E34" w:rsidRDefault="00903E34" w:rsidP="005173C3">
      <w:pPr>
        <w:jc w:val="both"/>
      </w:pPr>
      <w:r>
        <w:t>Date:</w:t>
      </w:r>
      <w:r>
        <w:tab/>
      </w:r>
      <w:r w:rsidRPr="006B1F71">
        <w:rPr>
          <w:color w:val="A6A6A6" w:themeColor="background1" w:themeShade="A6"/>
        </w:rPr>
        <w:t>23.2.22</w:t>
      </w:r>
    </w:p>
    <w:p w14:paraId="50C86FEB" w14:textId="77777777" w:rsidR="00903E34" w:rsidRPr="00E85C85" w:rsidRDefault="00E85C85" w:rsidP="005173C3">
      <w:pPr>
        <w:jc w:val="both"/>
        <w:rPr>
          <w:b/>
          <w:bCs/>
        </w:rPr>
      </w:pPr>
      <w:r w:rsidRPr="00E85C85">
        <w:rPr>
          <w:b/>
          <w:bCs/>
        </w:rPr>
        <w:t xml:space="preserve">About me </w:t>
      </w:r>
      <w:r w:rsidR="00B817F0" w:rsidRPr="00E85C85">
        <w:rPr>
          <w:b/>
          <w:bCs/>
        </w:rPr>
        <w:t xml:space="preserve"> </w:t>
      </w:r>
    </w:p>
    <w:p w14:paraId="347A6290" w14:textId="77777777" w:rsidR="00AD027B" w:rsidRDefault="00903E34" w:rsidP="005173C3">
      <w:pPr>
        <w:jc w:val="both"/>
        <w:rPr>
          <w:color w:val="A6A6A6" w:themeColor="background1" w:themeShade="A6"/>
        </w:rPr>
      </w:pPr>
      <w:r w:rsidRPr="00785612">
        <w:rPr>
          <w:color w:val="A6A6A6" w:themeColor="background1" w:themeShade="A6"/>
        </w:rPr>
        <w:t>[</w:t>
      </w:r>
      <w:r w:rsidR="00E85C85" w:rsidRPr="00785612">
        <w:rPr>
          <w:color w:val="A6A6A6" w:themeColor="background1" w:themeShade="A6"/>
        </w:rPr>
        <w:t>G</w:t>
      </w:r>
      <w:r w:rsidRPr="00785612">
        <w:rPr>
          <w:color w:val="A6A6A6" w:themeColor="background1" w:themeShade="A6"/>
        </w:rPr>
        <w:t>ive the Inquiry a bit of information about yourself and your family</w:t>
      </w:r>
      <w:r w:rsidR="00E85C85" w:rsidRPr="00785612">
        <w:rPr>
          <w:color w:val="A6A6A6" w:themeColor="background1" w:themeShade="A6"/>
        </w:rPr>
        <w:t xml:space="preserve">] </w:t>
      </w:r>
    </w:p>
    <w:p w14:paraId="56240022" w14:textId="77777777" w:rsidR="00E85C85" w:rsidRPr="00785612" w:rsidRDefault="00E85C85" w:rsidP="005173C3">
      <w:pPr>
        <w:jc w:val="both"/>
        <w:rPr>
          <w:color w:val="A6A6A6" w:themeColor="background1" w:themeShade="A6"/>
        </w:rPr>
      </w:pPr>
      <w:r w:rsidRPr="00785612">
        <w:rPr>
          <w:color w:val="A6A6A6" w:themeColor="background1" w:themeShade="A6"/>
        </w:rPr>
        <w:t xml:space="preserve">Example text: </w:t>
      </w:r>
      <w:r w:rsidR="00903E34" w:rsidRPr="00785612">
        <w:rPr>
          <w:color w:val="A6A6A6" w:themeColor="background1" w:themeShade="A6"/>
        </w:rPr>
        <w:t xml:space="preserve">I am a foster carer and have been for the last </w:t>
      </w:r>
      <w:r w:rsidR="00B817F0" w:rsidRPr="00785612">
        <w:rPr>
          <w:color w:val="A6A6A6" w:themeColor="background1" w:themeShade="A6"/>
        </w:rPr>
        <w:t>4</w:t>
      </w:r>
      <w:r w:rsidR="00903E34" w:rsidRPr="00785612">
        <w:rPr>
          <w:color w:val="A6A6A6" w:themeColor="background1" w:themeShade="A6"/>
        </w:rPr>
        <w:t xml:space="preserve"> years.  I have </w:t>
      </w:r>
      <w:r w:rsidR="00AD027B">
        <w:rPr>
          <w:color w:val="A6A6A6" w:themeColor="background1" w:themeShade="A6"/>
        </w:rPr>
        <w:t xml:space="preserve">one </w:t>
      </w:r>
      <w:r w:rsidR="00903E34" w:rsidRPr="00785612">
        <w:rPr>
          <w:color w:val="A6A6A6" w:themeColor="background1" w:themeShade="A6"/>
        </w:rPr>
        <w:t>biological child aged 9</w:t>
      </w:r>
      <w:r w:rsidR="00AD027B">
        <w:rPr>
          <w:color w:val="A6A6A6" w:themeColor="background1" w:themeShade="A6"/>
        </w:rPr>
        <w:t xml:space="preserve">. </w:t>
      </w:r>
      <w:r w:rsidR="00903E34" w:rsidRPr="00785612">
        <w:rPr>
          <w:color w:val="A6A6A6" w:themeColor="background1" w:themeShade="A6"/>
        </w:rPr>
        <w:t xml:space="preserve">Four years ago my husband </w:t>
      </w:r>
      <w:r w:rsidR="009B24C1">
        <w:rPr>
          <w:color w:val="A6A6A6" w:themeColor="background1" w:themeShade="A6"/>
        </w:rPr>
        <w:t xml:space="preserve">and </w:t>
      </w:r>
      <w:r w:rsidR="00903E34" w:rsidRPr="00785612">
        <w:rPr>
          <w:color w:val="A6A6A6" w:themeColor="background1" w:themeShade="A6"/>
        </w:rPr>
        <w:t xml:space="preserve">I began fostering </w:t>
      </w:r>
      <w:r w:rsidR="00B5748C">
        <w:rPr>
          <w:color w:val="A6A6A6" w:themeColor="background1" w:themeShade="A6"/>
        </w:rPr>
        <w:t>Jim</w:t>
      </w:r>
      <w:r w:rsidR="00903E34" w:rsidRPr="00785612">
        <w:rPr>
          <w:color w:val="A6A6A6" w:themeColor="background1" w:themeShade="A6"/>
        </w:rPr>
        <w:t xml:space="preserve">.   </w:t>
      </w:r>
      <w:r w:rsidR="00AD027B">
        <w:rPr>
          <w:color w:val="A6A6A6" w:themeColor="background1" w:themeShade="A6"/>
        </w:rPr>
        <w:t xml:space="preserve">He </w:t>
      </w:r>
      <w:r w:rsidR="00903E34" w:rsidRPr="00785612">
        <w:rPr>
          <w:color w:val="A6A6A6" w:themeColor="background1" w:themeShade="A6"/>
        </w:rPr>
        <w:t xml:space="preserve">was 2 years old when </w:t>
      </w:r>
      <w:r w:rsidR="00AD027B">
        <w:rPr>
          <w:color w:val="A6A6A6" w:themeColor="background1" w:themeShade="A6"/>
        </w:rPr>
        <w:t xml:space="preserve">he </w:t>
      </w:r>
      <w:r w:rsidR="00903E34" w:rsidRPr="00785612">
        <w:rPr>
          <w:color w:val="A6A6A6" w:themeColor="background1" w:themeShade="A6"/>
        </w:rPr>
        <w:t xml:space="preserve">joined our family.   </w:t>
      </w:r>
      <w:r w:rsidR="00AD027B">
        <w:rPr>
          <w:color w:val="A6A6A6" w:themeColor="background1" w:themeShade="A6"/>
        </w:rPr>
        <w:t xml:space="preserve">He </w:t>
      </w:r>
      <w:r w:rsidR="00903E34" w:rsidRPr="00785612">
        <w:rPr>
          <w:color w:val="A6A6A6" w:themeColor="background1" w:themeShade="A6"/>
        </w:rPr>
        <w:t xml:space="preserve">is now 6. We hope that he will live with us forever. </w:t>
      </w:r>
    </w:p>
    <w:p w14:paraId="3E25FFAE" w14:textId="77777777" w:rsidR="00E85C85" w:rsidRPr="00E85C85" w:rsidRDefault="00E85C85" w:rsidP="005173C3">
      <w:pPr>
        <w:jc w:val="both"/>
        <w:rPr>
          <w:b/>
          <w:bCs/>
        </w:rPr>
      </w:pPr>
      <w:r w:rsidRPr="00E85C85">
        <w:rPr>
          <w:b/>
          <w:bCs/>
        </w:rPr>
        <w:t xml:space="preserve">Why I am writing this submission </w:t>
      </w:r>
    </w:p>
    <w:p w14:paraId="52CE7C31" w14:textId="77777777" w:rsidR="00AD027B" w:rsidRDefault="00E85C85" w:rsidP="005173C3">
      <w:pPr>
        <w:jc w:val="both"/>
        <w:rPr>
          <w:color w:val="A6A6A6" w:themeColor="background1" w:themeShade="A6"/>
        </w:rPr>
      </w:pPr>
      <w:r w:rsidRPr="00785612">
        <w:rPr>
          <w:color w:val="A6A6A6" w:themeColor="background1" w:themeShade="A6"/>
        </w:rPr>
        <w:t xml:space="preserve">[Give the Inquiry some context for why you are writing your submission] </w:t>
      </w:r>
    </w:p>
    <w:p w14:paraId="567F56AA" w14:textId="77777777" w:rsidR="00903E34" w:rsidRPr="00785612" w:rsidRDefault="00E85C85" w:rsidP="005173C3">
      <w:pPr>
        <w:jc w:val="both"/>
        <w:rPr>
          <w:color w:val="A6A6A6" w:themeColor="background1" w:themeShade="A6"/>
        </w:rPr>
      </w:pPr>
      <w:r w:rsidRPr="00785612">
        <w:rPr>
          <w:color w:val="A6A6A6" w:themeColor="background1" w:themeShade="A6"/>
        </w:rPr>
        <w:t xml:space="preserve">Example text: </w:t>
      </w:r>
      <w:r w:rsidR="00B817F0" w:rsidRPr="00785612">
        <w:rPr>
          <w:color w:val="A6A6A6" w:themeColor="background1" w:themeShade="A6"/>
        </w:rPr>
        <w:t>O</w:t>
      </w:r>
      <w:r w:rsidR="00903E34" w:rsidRPr="00785612">
        <w:rPr>
          <w:color w:val="A6A6A6" w:themeColor="background1" w:themeShade="A6"/>
        </w:rPr>
        <w:t xml:space="preserve">n </w:t>
      </w:r>
      <w:r w:rsidR="00B817F0" w:rsidRPr="00785612">
        <w:rPr>
          <w:color w:val="A6A6A6" w:themeColor="background1" w:themeShade="A6"/>
        </w:rPr>
        <w:t>3 February 2021</w:t>
      </w:r>
      <w:r w:rsidR="00903E34" w:rsidRPr="00785612">
        <w:rPr>
          <w:color w:val="A6A6A6" w:themeColor="background1" w:themeShade="A6"/>
        </w:rPr>
        <w:t xml:space="preserve">, two DCP staff arrived unannounced at my home and told me they </w:t>
      </w:r>
      <w:proofErr w:type="gramStart"/>
      <w:r w:rsidR="00903E34" w:rsidRPr="00785612">
        <w:rPr>
          <w:color w:val="A6A6A6" w:themeColor="background1" w:themeShade="A6"/>
        </w:rPr>
        <w:t>were</w:t>
      </w:r>
      <w:proofErr w:type="gramEnd"/>
      <w:r w:rsidR="00903E34" w:rsidRPr="00785612">
        <w:rPr>
          <w:color w:val="A6A6A6" w:themeColor="background1" w:themeShade="A6"/>
        </w:rPr>
        <w:t xml:space="preserve"> taking </w:t>
      </w:r>
      <w:r w:rsidR="00B5748C">
        <w:rPr>
          <w:color w:val="A6A6A6" w:themeColor="background1" w:themeShade="A6"/>
        </w:rPr>
        <w:t>Jim</w:t>
      </w:r>
      <w:r w:rsidR="00903E34" w:rsidRPr="00785612">
        <w:rPr>
          <w:color w:val="A6A6A6" w:themeColor="background1" w:themeShade="A6"/>
        </w:rPr>
        <w:t xml:space="preserve"> away because a serious care concern had been raised against a member of my family.  They refused to tell us what the concern was, or ev</w:t>
      </w:r>
      <w:bookmarkStart w:id="0" w:name="_GoBack"/>
      <w:bookmarkEnd w:id="0"/>
      <w:r w:rsidR="00903E34" w:rsidRPr="00785612">
        <w:rPr>
          <w:color w:val="A6A6A6" w:themeColor="background1" w:themeShade="A6"/>
        </w:rPr>
        <w:t xml:space="preserve">en which family member </w:t>
      </w:r>
      <w:r w:rsidR="00B817F0" w:rsidRPr="00785612">
        <w:rPr>
          <w:color w:val="A6A6A6" w:themeColor="background1" w:themeShade="A6"/>
        </w:rPr>
        <w:t xml:space="preserve">it related to.  </w:t>
      </w:r>
      <w:r w:rsidR="00B5748C">
        <w:rPr>
          <w:color w:val="A6A6A6" w:themeColor="background1" w:themeShade="A6"/>
        </w:rPr>
        <w:t>Jim</w:t>
      </w:r>
      <w:r w:rsidR="00B817F0" w:rsidRPr="00785612">
        <w:rPr>
          <w:color w:val="A6A6A6" w:themeColor="background1" w:themeShade="A6"/>
        </w:rPr>
        <w:t xml:space="preserve"> was removed.  The care concern was investigated and found to be </w:t>
      </w:r>
      <w:r w:rsidR="00AD027B" w:rsidRPr="00785612">
        <w:rPr>
          <w:color w:val="A6A6A6" w:themeColor="background1" w:themeShade="A6"/>
        </w:rPr>
        <w:t>unsubstantiated</w:t>
      </w:r>
      <w:r w:rsidRPr="00785612">
        <w:rPr>
          <w:color w:val="A6A6A6" w:themeColor="background1" w:themeShade="A6"/>
        </w:rPr>
        <w:t xml:space="preserve"> and </w:t>
      </w:r>
      <w:r w:rsidR="00B5748C">
        <w:rPr>
          <w:color w:val="A6A6A6" w:themeColor="background1" w:themeShade="A6"/>
        </w:rPr>
        <w:t>Jim</w:t>
      </w:r>
      <w:r w:rsidR="00B817F0" w:rsidRPr="00785612">
        <w:rPr>
          <w:color w:val="A6A6A6" w:themeColor="background1" w:themeShade="A6"/>
        </w:rPr>
        <w:t xml:space="preserve"> was returned to our family 83 days later. </w:t>
      </w:r>
      <w:r w:rsidRPr="00785612">
        <w:rPr>
          <w:color w:val="A6A6A6" w:themeColor="background1" w:themeShade="A6"/>
        </w:rPr>
        <w:t>While I understand that serious care concerns need to be investigated, and that children need to be kept safe</w:t>
      </w:r>
      <w:r w:rsidR="00C24ABB">
        <w:rPr>
          <w:color w:val="A6A6A6" w:themeColor="background1" w:themeShade="A6"/>
        </w:rPr>
        <w:t>,</w:t>
      </w:r>
      <w:r w:rsidRPr="00785612">
        <w:rPr>
          <w:color w:val="A6A6A6" w:themeColor="background1" w:themeShade="A6"/>
        </w:rPr>
        <w:t xml:space="preserve"> I am appalled at how this removal and return was handled. </w:t>
      </w:r>
      <w:r w:rsidR="00B817F0" w:rsidRPr="00785612">
        <w:rPr>
          <w:color w:val="A6A6A6" w:themeColor="background1" w:themeShade="A6"/>
        </w:rPr>
        <w:t>The whole experience was distressing, and</w:t>
      </w:r>
      <w:r w:rsidR="00903E34" w:rsidRPr="00785612">
        <w:rPr>
          <w:color w:val="A6A6A6" w:themeColor="background1" w:themeShade="A6"/>
        </w:rPr>
        <w:t xml:space="preserve"> </w:t>
      </w:r>
      <w:r w:rsidR="00B817F0" w:rsidRPr="00785612">
        <w:rPr>
          <w:color w:val="A6A6A6" w:themeColor="background1" w:themeShade="A6"/>
        </w:rPr>
        <w:t xml:space="preserve">traumatising for me, for my husband, for our biological child, for our extended family and for </w:t>
      </w:r>
      <w:r w:rsidR="00B5748C">
        <w:rPr>
          <w:color w:val="A6A6A6" w:themeColor="background1" w:themeShade="A6"/>
        </w:rPr>
        <w:t>Jim</w:t>
      </w:r>
      <w:r w:rsidR="00B817F0" w:rsidRPr="00785612">
        <w:rPr>
          <w:color w:val="A6A6A6" w:themeColor="background1" w:themeShade="A6"/>
        </w:rPr>
        <w:t>.</w:t>
      </w:r>
    </w:p>
    <w:p w14:paraId="6E2CA30D" w14:textId="77777777" w:rsidR="00903E34" w:rsidRPr="00E85C85" w:rsidRDefault="00903E34" w:rsidP="005173C3">
      <w:pPr>
        <w:jc w:val="both"/>
        <w:rPr>
          <w:b/>
          <w:bCs/>
        </w:rPr>
      </w:pPr>
      <w:r w:rsidRPr="00E85C85">
        <w:rPr>
          <w:b/>
          <w:bCs/>
        </w:rPr>
        <w:t xml:space="preserve">What I would like </w:t>
      </w:r>
      <w:r w:rsidR="00B817F0" w:rsidRPr="00E85C85">
        <w:rPr>
          <w:b/>
          <w:bCs/>
        </w:rPr>
        <w:t>the Inquiry to find</w:t>
      </w:r>
      <w:r w:rsidRPr="00E85C85">
        <w:rPr>
          <w:b/>
          <w:bCs/>
        </w:rPr>
        <w:t xml:space="preserve"> </w:t>
      </w:r>
      <w:r w:rsidR="00B817F0" w:rsidRPr="00E85C85">
        <w:rPr>
          <w:b/>
          <w:bCs/>
        </w:rPr>
        <w:t xml:space="preserve">and recommend </w:t>
      </w:r>
    </w:p>
    <w:p w14:paraId="41782E1F" w14:textId="77777777" w:rsidR="00AD027B" w:rsidRDefault="00E85C85" w:rsidP="005173C3">
      <w:pPr>
        <w:jc w:val="both"/>
        <w:rPr>
          <w:color w:val="A6A6A6" w:themeColor="background1" w:themeShade="A6"/>
        </w:rPr>
      </w:pPr>
      <w:r>
        <w:rPr>
          <w:color w:val="A6A6A6" w:themeColor="background1" w:themeShade="A6"/>
        </w:rPr>
        <w:t>[S</w:t>
      </w:r>
      <w:r w:rsidR="00B817F0" w:rsidRPr="00B817F0">
        <w:rPr>
          <w:color w:val="A6A6A6" w:themeColor="background1" w:themeShade="A6"/>
        </w:rPr>
        <w:t xml:space="preserve">et out what recommendations </w:t>
      </w:r>
      <w:r w:rsidR="00AD027B">
        <w:rPr>
          <w:color w:val="A6A6A6" w:themeColor="background1" w:themeShade="A6"/>
        </w:rPr>
        <w:t xml:space="preserve">and findings </w:t>
      </w:r>
      <w:r w:rsidR="00B817F0" w:rsidRPr="00B817F0">
        <w:rPr>
          <w:color w:val="A6A6A6" w:themeColor="background1" w:themeShade="A6"/>
        </w:rPr>
        <w:t>you would like to see in the Inquiry</w:t>
      </w:r>
      <w:r w:rsidR="009B24C1">
        <w:rPr>
          <w:color w:val="A6A6A6" w:themeColor="background1" w:themeShade="A6"/>
        </w:rPr>
        <w:t>’s</w:t>
      </w:r>
      <w:r w:rsidR="00B817F0" w:rsidRPr="00B817F0">
        <w:rPr>
          <w:color w:val="A6A6A6" w:themeColor="background1" w:themeShade="A6"/>
        </w:rPr>
        <w:t xml:space="preserve"> final report</w:t>
      </w:r>
      <w:r w:rsidR="00A55B0D">
        <w:rPr>
          <w:color w:val="A6A6A6" w:themeColor="background1" w:themeShade="A6"/>
        </w:rPr>
        <w:t>. Remember to focus on findings and recommendations that you believe will benefit Carers</w:t>
      </w:r>
      <w:r w:rsidR="0099174D">
        <w:rPr>
          <w:color w:val="A6A6A6" w:themeColor="background1" w:themeShade="A6"/>
        </w:rPr>
        <w:t>.</w:t>
      </w:r>
    </w:p>
    <w:p w14:paraId="3A8E339A" w14:textId="77777777" w:rsidR="00B817F0" w:rsidRPr="00B817F0" w:rsidRDefault="00E85C85" w:rsidP="005173C3">
      <w:pPr>
        <w:jc w:val="both"/>
        <w:rPr>
          <w:color w:val="A6A6A6" w:themeColor="background1" w:themeShade="A6"/>
        </w:rPr>
      </w:pPr>
      <w:r>
        <w:rPr>
          <w:color w:val="A6A6A6" w:themeColor="background1" w:themeShade="A6"/>
        </w:rPr>
        <w:t xml:space="preserve">Example text: </w:t>
      </w:r>
      <w:r w:rsidR="00B817F0" w:rsidRPr="00B817F0">
        <w:rPr>
          <w:color w:val="A6A6A6" w:themeColor="background1" w:themeShade="A6"/>
        </w:rPr>
        <w:t xml:space="preserve">I would like the final report </w:t>
      </w:r>
      <w:r w:rsidR="004E56F6">
        <w:rPr>
          <w:color w:val="A6A6A6" w:themeColor="background1" w:themeShade="A6"/>
        </w:rPr>
        <w:t xml:space="preserve">of the Inquiry </w:t>
      </w:r>
      <w:r w:rsidR="00B817F0" w:rsidRPr="00B817F0">
        <w:rPr>
          <w:color w:val="A6A6A6" w:themeColor="background1" w:themeShade="A6"/>
        </w:rPr>
        <w:t>to make the following findings and recommendations</w:t>
      </w:r>
      <w:r w:rsidR="00A55B0D">
        <w:rPr>
          <w:color w:val="A6A6A6" w:themeColor="background1" w:themeShade="A6"/>
        </w:rPr>
        <w:t>:</w:t>
      </w:r>
    </w:p>
    <w:p w14:paraId="7C5E7AB3" w14:textId="77777777" w:rsidR="00B817F0" w:rsidRDefault="00B817F0" w:rsidP="005173C3">
      <w:pPr>
        <w:pStyle w:val="ListParagraph"/>
        <w:numPr>
          <w:ilvl w:val="0"/>
          <w:numId w:val="1"/>
        </w:numPr>
        <w:jc w:val="both"/>
        <w:rPr>
          <w:color w:val="A6A6A6" w:themeColor="background1" w:themeShade="A6"/>
        </w:rPr>
      </w:pPr>
      <w:r w:rsidRPr="00B817F0">
        <w:rPr>
          <w:color w:val="A6A6A6" w:themeColor="background1" w:themeShade="A6"/>
        </w:rPr>
        <w:t>That the process of managing Care Concerns be made much clearer</w:t>
      </w:r>
      <w:r w:rsidR="00550CC1">
        <w:rPr>
          <w:color w:val="A6A6A6" w:themeColor="background1" w:themeShade="A6"/>
        </w:rPr>
        <w:t xml:space="preserve">, </w:t>
      </w:r>
      <w:r w:rsidRPr="00B817F0">
        <w:rPr>
          <w:color w:val="A6A6A6" w:themeColor="background1" w:themeShade="A6"/>
        </w:rPr>
        <w:t>fairer</w:t>
      </w:r>
      <w:r>
        <w:rPr>
          <w:color w:val="A6A6A6" w:themeColor="background1" w:themeShade="A6"/>
        </w:rPr>
        <w:t xml:space="preserve"> </w:t>
      </w:r>
      <w:r w:rsidR="00550CC1">
        <w:rPr>
          <w:color w:val="A6A6A6" w:themeColor="background1" w:themeShade="A6"/>
        </w:rPr>
        <w:t xml:space="preserve">and faster </w:t>
      </w:r>
      <w:r>
        <w:rPr>
          <w:color w:val="A6A6A6" w:themeColor="background1" w:themeShade="A6"/>
        </w:rPr>
        <w:t xml:space="preserve">for Carers </w:t>
      </w:r>
    </w:p>
    <w:p w14:paraId="4F962A79" w14:textId="77777777" w:rsidR="00E85C85" w:rsidRPr="00B817F0" w:rsidRDefault="00E85C85" w:rsidP="005173C3">
      <w:pPr>
        <w:pStyle w:val="ListParagraph"/>
        <w:numPr>
          <w:ilvl w:val="0"/>
          <w:numId w:val="1"/>
        </w:numPr>
        <w:jc w:val="both"/>
        <w:rPr>
          <w:color w:val="A6A6A6" w:themeColor="background1" w:themeShade="A6"/>
        </w:rPr>
      </w:pPr>
      <w:r>
        <w:rPr>
          <w:color w:val="A6A6A6" w:themeColor="background1" w:themeShade="A6"/>
        </w:rPr>
        <w:t xml:space="preserve">That Carers are treated with respect when a child is removed </w:t>
      </w:r>
    </w:p>
    <w:p w14:paraId="4EE85121" w14:textId="77777777" w:rsidR="00E85C85" w:rsidRDefault="00B817F0" w:rsidP="005173C3">
      <w:pPr>
        <w:pStyle w:val="ListParagraph"/>
        <w:numPr>
          <w:ilvl w:val="0"/>
          <w:numId w:val="1"/>
        </w:numPr>
        <w:jc w:val="both"/>
        <w:rPr>
          <w:color w:val="A6A6A6" w:themeColor="background1" w:themeShade="A6"/>
        </w:rPr>
      </w:pPr>
      <w:r w:rsidRPr="00B817F0">
        <w:rPr>
          <w:color w:val="A6A6A6" w:themeColor="background1" w:themeShade="A6"/>
        </w:rPr>
        <w:t xml:space="preserve">That </w:t>
      </w:r>
      <w:r w:rsidR="00E85C85">
        <w:rPr>
          <w:color w:val="A6A6A6" w:themeColor="background1" w:themeShade="A6"/>
        </w:rPr>
        <w:t>the interests of biological children are also taken into account</w:t>
      </w:r>
    </w:p>
    <w:p w14:paraId="417D2B6A" w14:textId="77777777" w:rsidR="00785612" w:rsidRPr="00785612" w:rsidRDefault="00785612" w:rsidP="005173C3">
      <w:pPr>
        <w:jc w:val="both"/>
        <w:rPr>
          <w:b/>
          <w:bCs/>
        </w:rPr>
      </w:pPr>
      <w:r w:rsidRPr="00785612">
        <w:rPr>
          <w:b/>
          <w:bCs/>
        </w:rPr>
        <w:t xml:space="preserve">Why I want these recommendations and findings </w:t>
      </w:r>
    </w:p>
    <w:p w14:paraId="79F765D5" w14:textId="77777777" w:rsidR="00785612" w:rsidRDefault="00785612" w:rsidP="005173C3">
      <w:pPr>
        <w:jc w:val="both"/>
        <w:rPr>
          <w:color w:val="A6A6A6" w:themeColor="background1" w:themeShade="A6"/>
        </w:rPr>
      </w:pPr>
      <w:r>
        <w:rPr>
          <w:color w:val="A6A6A6" w:themeColor="background1" w:themeShade="A6"/>
        </w:rPr>
        <w:t xml:space="preserve">[Set out the reasons you want each of the recommendations </w:t>
      </w:r>
      <w:r w:rsidR="00AD027B">
        <w:rPr>
          <w:color w:val="A6A6A6" w:themeColor="background1" w:themeShade="A6"/>
        </w:rPr>
        <w:t xml:space="preserve">and findings </w:t>
      </w:r>
      <w:r>
        <w:rPr>
          <w:color w:val="A6A6A6" w:themeColor="background1" w:themeShade="A6"/>
        </w:rPr>
        <w:t>you have listed above in your dot points. One easy way to do that is to make each dot point a heading</w:t>
      </w:r>
      <w:r w:rsidR="00E564D7">
        <w:rPr>
          <w:color w:val="A6A6A6" w:themeColor="background1" w:themeShade="A6"/>
        </w:rPr>
        <w:t>. The example text below is fairly concise, because it is a</w:t>
      </w:r>
      <w:r w:rsidR="00C24ABB">
        <w:rPr>
          <w:color w:val="A6A6A6" w:themeColor="background1" w:themeShade="A6"/>
        </w:rPr>
        <w:t>n</w:t>
      </w:r>
      <w:r w:rsidR="00E564D7">
        <w:rPr>
          <w:color w:val="A6A6A6" w:themeColor="background1" w:themeShade="A6"/>
        </w:rPr>
        <w:t xml:space="preserve"> </w:t>
      </w:r>
      <w:r w:rsidR="00AD027B">
        <w:rPr>
          <w:color w:val="A6A6A6" w:themeColor="background1" w:themeShade="A6"/>
        </w:rPr>
        <w:t xml:space="preserve">invented </w:t>
      </w:r>
      <w:r w:rsidR="00E564D7">
        <w:rPr>
          <w:color w:val="A6A6A6" w:themeColor="background1" w:themeShade="A6"/>
        </w:rPr>
        <w:t>example.  Write as much as you like.</w:t>
      </w:r>
      <w:r w:rsidR="00C24ABB">
        <w:rPr>
          <w:color w:val="A6A6A6" w:themeColor="background1" w:themeShade="A6"/>
        </w:rPr>
        <w:t xml:space="preserve"> Tell your story.</w:t>
      </w:r>
      <w:r w:rsidR="00A55B0D">
        <w:rPr>
          <w:color w:val="A6A6A6" w:themeColor="background1" w:themeShade="A6"/>
        </w:rPr>
        <w:t xml:space="preserve"> Say what went wrong. Say what you would like improved and how</w:t>
      </w:r>
      <w:r w:rsidR="006E2F72">
        <w:rPr>
          <w:color w:val="A6A6A6" w:themeColor="background1" w:themeShade="A6"/>
        </w:rPr>
        <w:t xml:space="preserve">.] </w:t>
      </w:r>
    </w:p>
    <w:p w14:paraId="230AA4E6" w14:textId="77777777" w:rsidR="00785612" w:rsidRPr="00E564D7" w:rsidRDefault="00E564D7" w:rsidP="005173C3">
      <w:pPr>
        <w:jc w:val="both"/>
        <w:rPr>
          <w:b/>
          <w:bCs/>
          <w:color w:val="A6A6A6" w:themeColor="background1" w:themeShade="A6"/>
        </w:rPr>
      </w:pPr>
      <w:r w:rsidRPr="00E564D7">
        <w:rPr>
          <w:b/>
          <w:bCs/>
          <w:color w:val="A6A6A6" w:themeColor="background1" w:themeShade="A6"/>
        </w:rPr>
        <w:t>Example text</w:t>
      </w:r>
      <w:r w:rsidR="006E2F72">
        <w:rPr>
          <w:b/>
          <w:bCs/>
          <w:color w:val="A6A6A6" w:themeColor="background1" w:themeShade="A6"/>
        </w:rPr>
        <w:t>:</w:t>
      </w:r>
      <w:r w:rsidRPr="00E564D7">
        <w:rPr>
          <w:b/>
          <w:bCs/>
          <w:color w:val="A6A6A6" w:themeColor="background1" w:themeShade="A6"/>
        </w:rPr>
        <w:t xml:space="preserve"> </w:t>
      </w:r>
      <w:r w:rsidR="00785612" w:rsidRPr="00E564D7">
        <w:rPr>
          <w:b/>
          <w:bCs/>
          <w:color w:val="A6A6A6" w:themeColor="background1" w:themeShade="A6"/>
        </w:rPr>
        <w:t>Man</w:t>
      </w:r>
      <w:r>
        <w:rPr>
          <w:b/>
          <w:bCs/>
          <w:color w:val="A6A6A6" w:themeColor="background1" w:themeShade="A6"/>
        </w:rPr>
        <w:t xml:space="preserve">aging </w:t>
      </w:r>
      <w:r w:rsidRPr="00E564D7">
        <w:rPr>
          <w:b/>
          <w:bCs/>
          <w:color w:val="A6A6A6" w:themeColor="background1" w:themeShade="A6"/>
        </w:rPr>
        <w:t xml:space="preserve">Care </w:t>
      </w:r>
      <w:r>
        <w:rPr>
          <w:b/>
          <w:bCs/>
          <w:color w:val="A6A6A6" w:themeColor="background1" w:themeShade="A6"/>
        </w:rPr>
        <w:t>C</w:t>
      </w:r>
      <w:r w:rsidRPr="00E564D7">
        <w:rPr>
          <w:b/>
          <w:bCs/>
          <w:color w:val="A6A6A6" w:themeColor="background1" w:themeShade="A6"/>
        </w:rPr>
        <w:t>oncerns need to be clearer</w:t>
      </w:r>
      <w:r w:rsidR="00550CC1">
        <w:rPr>
          <w:b/>
          <w:bCs/>
          <w:color w:val="A6A6A6" w:themeColor="background1" w:themeShade="A6"/>
        </w:rPr>
        <w:t>,</w:t>
      </w:r>
      <w:r w:rsidRPr="00E564D7">
        <w:rPr>
          <w:b/>
          <w:bCs/>
          <w:color w:val="A6A6A6" w:themeColor="background1" w:themeShade="A6"/>
        </w:rPr>
        <w:t xml:space="preserve"> fairer</w:t>
      </w:r>
      <w:r w:rsidR="00550CC1">
        <w:rPr>
          <w:b/>
          <w:bCs/>
          <w:color w:val="A6A6A6" w:themeColor="background1" w:themeShade="A6"/>
        </w:rPr>
        <w:t xml:space="preserve"> and faster</w:t>
      </w:r>
    </w:p>
    <w:p w14:paraId="6A64E398" w14:textId="77777777" w:rsidR="00E564D7" w:rsidRDefault="00E564D7" w:rsidP="005173C3">
      <w:pPr>
        <w:jc w:val="both"/>
        <w:rPr>
          <w:color w:val="A6A6A6" w:themeColor="background1" w:themeShade="A6"/>
        </w:rPr>
      </w:pPr>
      <w:r>
        <w:rPr>
          <w:color w:val="A6A6A6" w:themeColor="background1" w:themeShade="A6"/>
        </w:rPr>
        <w:t xml:space="preserve">We were so shocked when this happened to our family.  We had no idea there was a problem. We were given no </w:t>
      </w:r>
      <w:r w:rsidR="00AD027B">
        <w:rPr>
          <w:color w:val="A6A6A6" w:themeColor="background1" w:themeShade="A6"/>
        </w:rPr>
        <w:t>explanation</w:t>
      </w:r>
      <w:r>
        <w:rPr>
          <w:color w:val="A6A6A6" w:themeColor="background1" w:themeShade="A6"/>
        </w:rPr>
        <w:t xml:space="preserve"> other than there was a serious care concern</w:t>
      </w:r>
      <w:r w:rsidR="00AD027B">
        <w:rPr>
          <w:color w:val="A6A6A6" w:themeColor="background1" w:themeShade="A6"/>
        </w:rPr>
        <w:t>.</w:t>
      </w:r>
      <w:r>
        <w:rPr>
          <w:color w:val="A6A6A6" w:themeColor="background1" w:themeShade="A6"/>
        </w:rPr>
        <w:t xml:space="preserve">  We looked on the DCP website to find out about ca</w:t>
      </w:r>
      <w:r w:rsidR="0099174D">
        <w:rPr>
          <w:color w:val="A6A6A6" w:themeColor="background1" w:themeShade="A6"/>
        </w:rPr>
        <w:t>re concern management and the Care Concerns Investigation Unit (CCIU)</w:t>
      </w:r>
      <w:r>
        <w:rPr>
          <w:color w:val="A6A6A6" w:themeColor="background1" w:themeShade="A6"/>
        </w:rPr>
        <w:t>.  There was nothing. We were giv</w:t>
      </w:r>
      <w:r w:rsidR="00AD027B">
        <w:rPr>
          <w:color w:val="A6A6A6" w:themeColor="background1" w:themeShade="A6"/>
        </w:rPr>
        <w:t xml:space="preserve">en </w:t>
      </w:r>
      <w:r>
        <w:rPr>
          <w:color w:val="A6A6A6" w:themeColor="background1" w:themeShade="A6"/>
        </w:rPr>
        <w:t xml:space="preserve">no </w:t>
      </w:r>
      <w:r w:rsidR="00AD027B">
        <w:rPr>
          <w:color w:val="A6A6A6" w:themeColor="background1" w:themeShade="A6"/>
        </w:rPr>
        <w:t>explanation</w:t>
      </w:r>
      <w:r>
        <w:rPr>
          <w:color w:val="A6A6A6" w:themeColor="background1" w:themeShade="A6"/>
        </w:rPr>
        <w:t xml:space="preserve"> about </w:t>
      </w:r>
      <w:r w:rsidR="00AD027B">
        <w:rPr>
          <w:color w:val="A6A6A6" w:themeColor="background1" w:themeShade="A6"/>
        </w:rPr>
        <w:t xml:space="preserve">the process, </w:t>
      </w:r>
      <w:r>
        <w:rPr>
          <w:color w:val="A6A6A6" w:themeColor="background1" w:themeShade="A6"/>
        </w:rPr>
        <w:t xml:space="preserve">what would happen next, how we might appeal against the decision, who we might contact to see if </w:t>
      </w:r>
      <w:r w:rsidR="00B5748C">
        <w:rPr>
          <w:color w:val="A6A6A6" w:themeColor="background1" w:themeShade="A6"/>
        </w:rPr>
        <w:t>Jim</w:t>
      </w:r>
      <w:r>
        <w:rPr>
          <w:color w:val="A6A6A6" w:themeColor="background1" w:themeShade="A6"/>
        </w:rPr>
        <w:t xml:space="preserve"> was OK, how we would be kept up to date about the process. </w:t>
      </w:r>
    </w:p>
    <w:p w14:paraId="3B7C2878" w14:textId="77777777" w:rsidR="00E564D7" w:rsidRDefault="00AD027B" w:rsidP="005173C3">
      <w:pPr>
        <w:jc w:val="both"/>
        <w:rPr>
          <w:color w:val="A6A6A6" w:themeColor="background1" w:themeShade="A6"/>
        </w:rPr>
      </w:pPr>
      <w:r>
        <w:rPr>
          <w:color w:val="A6A6A6" w:themeColor="background1" w:themeShade="A6"/>
        </w:rPr>
        <w:lastRenderedPageBreak/>
        <w:t xml:space="preserve">We were not provided with natural justice. </w:t>
      </w:r>
      <w:r w:rsidR="00E564D7">
        <w:rPr>
          <w:color w:val="A6A6A6" w:themeColor="background1" w:themeShade="A6"/>
        </w:rPr>
        <w:t>Initially we were not even told what the allegations were. It took five weeks to find out even who the allegation was against. The allegations where not put to us</w:t>
      </w:r>
      <w:r>
        <w:rPr>
          <w:color w:val="A6A6A6" w:themeColor="background1" w:themeShade="A6"/>
        </w:rPr>
        <w:t xml:space="preserve"> by DCP so we could refute them</w:t>
      </w:r>
      <w:r w:rsidR="00E564D7">
        <w:rPr>
          <w:color w:val="A6A6A6" w:themeColor="background1" w:themeShade="A6"/>
        </w:rPr>
        <w:t xml:space="preserve">. </w:t>
      </w:r>
    </w:p>
    <w:p w14:paraId="25294CCD" w14:textId="77777777" w:rsidR="006B1F71" w:rsidRDefault="00550CC1" w:rsidP="005173C3">
      <w:pPr>
        <w:jc w:val="both"/>
        <w:rPr>
          <w:color w:val="A6A6A6" w:themeColor="background1" w:themeShade="A6"/>
        </w:rPr>
      </w:pPr>
      <w:r>
        <w:rPr>
          <w:color w:val="A6A6A6" w:themeColor="background1" w:themeShade="A6"/>
        </w:rPr>
        <w:t>For the system to be fair and transparent Carers need to be given clear information about how Care Concerns are investigated. A copy of the DCP policy should be on the DCP website.  It should also be handed to a Carer when a DCP staff member talk</w:t>
      </w:r>
      <w:r w:rsidR="006B1F71">
        <w:rPr>
          <w:color w:val="A6A6A6" w:themeColor="background1" w:themeShade="A6"/>
        </w:rPr>
        <w:t>s</w:t>
      </w:r>
      <w:r>
        <w:rPr>
          <w:color w:val="A6A6A6" w:themeColor="background1" w:themeShade="A6"/>
        </w:rPr>
        <w:t xml:space="preserve"> to the Carer about a care concern. That written information should include material to help the Carer - an explanation of the process, what is going to happen next, where Carers can go to get help (</w:t>
      </w:r>
      <w:proofErr w:type="spellStart"/>
      <w:r>
        <w:rPr>
          <w:color w:val="A6A6A6" w:themeColor="background1" w:themeShade="A6"/>
        </w:rPr>
        <w:t>eg</w:t>
      </w:r>
      <w:proofErr w:type="spellEnd"/>
      <w:r>
        <w:rPr>
          <w:color w:val="A6A6A6" w:themeColor="background1" w:themeShade="A6"/>
        </w:rPr>
        <w:t xml:space="preserve"> CF&amp;KC-SA), what Carers rights are</w:t>
      </w:r>
      <w:r w:rsidR="00A55B0D">
        <w:rPr>
          <w:color w:val="A6A6A6" w:themeColor="background1" w:themeShade="A6"/>
        </w:rPr>
        <w:t xml:space="preserve"> (</w:t>
      </w:r>
      <w:proofErr w:type="spellStart"/>
      <w:r w:rsidR="00A55B0D">
        <w:rPr>
          <w:color w:val="A6A6A6" w:themeColor="background1" w:themeShade="A6"/>
        </w:rPr>
        <w:t>eg</w:t>
      </w:r>
      <w:proofErr w:type="spellEnd"/>
      <w:r w:rsidR="00A55B0D">
        <w:rPr>
          <w:color w:val="A6A6A6" w:themeColor="background1" w:themeShade="A6"/>
        </w:rPr>
        <w:t xml:space="preserve"> internal and external review rights, the right to complain about staff behaviour)</w:t>
      </w:r>
      <w:r>
        <w:rPr>
          <w:color w:val="A6A6A6" w:themeColor="background1" w:themeShade="A6"/>
        </w:rPr>
        <w:t xml:space="preserve">, </w:t>
      </w:r>
      <w:r w:rsidR="006B1F71">
        <w:rPr>
          <w:color w:val="A6A6A6" w:themeColor="background1" w:themeShade="A6"/>
        </w:rPr>
        <w:t>h</w:t>
      </w:r>
      <w:r>
        <w:rPr>
          <w:color w:val="A6A6A6" w:themeColor="background1" w:themeShade="A6"/>
        </w:rPr>
        <w:t xml:space="preserve">ow Carers will be kept up to date about the welfare of their foster child, </w:t>
      </w:r>
      <w:r w:rsidR="006B1F71">
        <w:rPr>
          <w:color w:val="A6A6A6" w:themeColor="background1" w:themeShade="A6"/>
        </w:rPr>
        <w:t xml:space="preserve">etc. </w:t>
      </w:r>
    </w:p>
    <w:p w14:paraId="3C7419B5" w14:textId="77777777" w:rsidR="006B1F71" w:rsidRDefault="006B1F71" w:rsidP="005173C3">
      <w:pPr>
        <w:jc w:val="both"/>
        <w:rPr>
          <w:color w:val="A6A6A6" w:themeColor="background1" w:themeShade="A6"/>
        </w:rPr>
      </w:pPr>
      <w:r>
        <w:rPr>
          <w:color w:val="A6A6A6" w:themeColor="background1" w:themeShade="A6"/>
        </w:rPr>
        <w:t xml:space="preserve">Carers must also be given natural justice. They must be provided with care concern allegations at the earliest opportunity and given the opportunity to </w:t>
      </w:r>
      <w:r w:rsidR="00A55B0D">
        <w:rPr>
          <w:color w:val="A6A6A6" w:themeColor="background1" w:themeShade="A6"/>
        </w:rPr>
        <w:t xml:space="preserve">respond to </w:t>
      </w:r>
      <w:r>
        <w:rPr>
          <w:color w:val="A6A6A6" w:themeColor="background1" w:themeShade="A6"/>
        </w:rPr>
        <w:t xml:space="preserve">them. </w:t>
      </w:r>
    </w:p>
    <w:p w14:paraId="4D0B084C" w14:textId="77777777" w:rsidR="00550CC1" w:rsidRDefault="006B1F71" w:rsidP="005173C3">
      <w:pPr>
        <w:jc w:val="both"/>
        <w:rPr>
          <w:color w:val="A6A6A6" w:themeColor="background1" w:themeShade="A6"/>
        </w:rPr>
      </w:pPr>
      <w:r>
        <w:rPr>
          <w:color w:val="A6A6A6" w:themeColor="background1" w:themeShade="A6"/>
        </w:rPr>
        <w:t>It took us 83 days to get Jim back. That was awful for us and for him. The Care Concern could have been resolved much</w:t>
      </w:r>
      <w:r w:rsidR="00B511AF">
        <w:rPr>
          <w:color w:val="A6A6A6" w:themeColor="background1" w:themeShade="A6"/>
        </w:rPr>
        <w:t>,</w:t>
      </w:r>
      <w:r>
        <w:rPr>
          <w:color w:val="A6A6A6" w:themeColor="background1" w:themeShade="A6"/>
        </w:rPr>
        <w:t xml:space="preserve"> much quicker </w:t>
      </w:r>
      <w:r w:rsidR="00C24ABB">
        <w:rPr>
          <w:color w:val="A6A6A6" w:themeColor="background1" w:themeShade="A6"/>
        </w:rPr>
        <w:t xml:space="preserve">if we had been advised of the allegations earlier. </w:t>
      </w:r>
      <w:r w:rsidR="00A55B0D">
        <w:rPr>
          <w:color w:val="A6A6A6" w:themeColor="background1" w:themeShade="A6"/>
        </w:rPr>
        <w:t xml:space="preserve">Resolving care concerns that lead to a removal must be the HIGHEST priority. </w:t>
      </w:r>
      <w:r w:rsidR="00C24ABB">
        <w:rPr>
          <w:color w:val="A6A6A6" w:themeColor="background1" w:themeShade="A6"/>
        </w:rPr>
        <w:t xml:space="preserve">To keep a child from the people he considers his parents is cruel. </w:t>
      </w:r>
    </w:p>
    <w:p w14:paraId="3B4A39C1" w14:textId="77777777" w:rsidR="00B817F0" w:rsidRPr="00E85C85" w:rsidRDefault="00E564D7" w:rsidP="005173C3">
      <w:pPr>
        <w:jc w:val="both"/>
        <w:rPr>
          <w:color w:val="A6A6A6" w:themeColor="background1" w:themeShade="A6"/>
        </w:rPr>
      </w:pPr>
      <w:r w:rsidRPr="00E564D7">
        <w:rPr>
          <w:b/>
          <w:bCs/>
          <w:color w:val="A6A6A6" w:themeColor="background1" w:themeShade="A6"/>
        </w:rPr>
        <w:t>Carer</w:t>
      </w:r>
      <w:r w:rsidR="00B511AF">
        <w:rPr>
          <w:b/>
          <w:bCs/>
          <w:color w:val="A6A6A6" w:themeColor="background1" w:themeShade="A6"/>
        </w:rPr>
        <w:t>s</w:t>
      </w:r>
      <w:r w:rsidRPr="00E564D7">
        <w:rPr>
          <w:b/>
          <w:bCs/>
          <w:color w:val="A6A6A6" w:themeColor="background1" w:themeShade="A6"/>
        </w:rPr>
        <w:t xml:space="preserve"> need to be treated with respect  </w:t>
      </w:r>
      <w:r w:rsidR="00E85C85" w:rsidRPr="00E85C85">
        <w:rPr>
          <w:color w:val="A6A6A6" w:themeColor="background1" w:themeShade="A6"/>
        </w:rPr>
        <w:t xml:space="preserve">   </w:t>
      </w:r>
    </w:p>
    <w:p w14:paraId="29967B67" w14:textId="77777777" w:rsidR="00B817F0" w:rsidRPr="00205077" w:rsidRDefault="00E564D7" w:rsidP="005173C3">
      <w:pPr>
        <w:jc w:val="both"/>
        <w:rPr>
          <w:color w:val="A6A6A6" w:themeColor="background1" w:themeShade="A6"/>
        </w:rPr>
      </w:pPr>
      <w:r w:rsidRPr="00205077">
        <w:rPr>
          <w:color w:val="A6A6A6" w:themeColor="background1" w:themeShade="A6"/>
        </w:rPr>
        <w:t xml:space="preserve">We have been Carers for 4 years. We have been advised during that time that we have done a fantastic job with </w:t>
      </w:r>
      <w:r w:rsidR="00B5748C">
        <w:rPr>
          <w:color w:val="A6A6A6" w:themeColor="background1" w:themeShade="A6"/>
        </w:rPr>
        <w:t>Jim</w:t>
      </w:r>
      <w:r w:rsidRPr="00205077">
        <w:rPr>
          <w:color w:val="A6A6A6" w:themeColor="background1" w:themeShade="A6"/>
        </w:rPr>
        <w:t xml:space="preserve">. </w:t>
      </w:r>
      <w:r w:rsidR="00AD027B">
        <w:rPr>
          <w:color w:val="A6A6A6" w:themeColor="background1" w:themeShade="A6"/>
        </w:rPr>
        <w:t>H</w:t>
      </w:r>
      <w:r w:rsidRPr="00205077">
        <w:rPr>
          <w:color w:val="A6A6A6" w:themeColor="background1" w:themeShade="A6"/>
        </w:rPr>
        <w:t xml:space="preserve">e has not always been an easy child.  Our whole family has worked extremely hard to </w:t>
      </w:r>
      <w:r w:rsidR="00205077" w:rsidRPr="00205077">
        <w:rPr>
          <w:color w:val="A6A6A6" w:themeColor="background1" w:themeShade="A6"/>
        </w:rPr>
        <w:t xml:space="preserve">take </w:t>
      </w:r>
      <w:r w:rsidR="00B5748C">
        <w:rPr>
          <w:color w:val="A6A6A6" w:themeColor="background1" w:themeShade="A6"/>
        </w:rPr>
        <w:t>Jim</w:t>
      </w:r>
      <w:r w:rsidR="00205077" w:rsidRPr="00205077">
        <w:rPr>
          <w:color w:val="A6A6A6" w:themeColor="background1" w:themeShade="A6"/>
        </w:rPr>
        <w:t xml:space="preserve"> into our lives</w:t>
      </w:r>
      <w:r w:rsidR="00A55B0D">
        <w:rPr>
          <w:color w:val="A6A6A6" w:themeColor="background1" w:themeShade="A6"/>
        </w:rPr>
        <w:t xml:space="preserve"> and keep him secure and safe</w:t>
      </w:r>
      <w:r w:rsidR="00205077" w:rsidRPr="00205077">
        <w:rPr>
          <w:color w:val="A6A6A6" w:themeColor="background1" w:themeShade="A6"/>
        </w:rPr>
        <w:t>.  We love h</w:t>
      </w:r>
      <w:r w:rsidR="00AD027B">
        <w:rPr>
          <w:color w:val="A6A6A6" w:themeColor="background1" w:themeShade="A6"/>
        </w:rPr>
        <w:t>i</w:t>
      </w:r>
      <w:r w:rsidR="00A55B0D">
        <w:rPr>
          <w:color w:val="A6A6A6" w:themeColor="background1" w:themeShade="A6"/>
        </w:rPr>
        <w:t xml:space="preserve">m. </w:t>
      </w:r>
      <w:r w:rsidR="00205077" w:rsidRPr="00205077">
        <w:rPr>
          <w:color w:val="A6A6A6" w:themeColor="background1" w:themeShade="A6"/>
        </w:rPr>
        <w:t xml:space="preserve"> We have also worked very co-operatively with our agency and with DCP. We have attended training, facilitated access, </w:t>
      </w:r>
      <w:proofErr w:type="gramStart"/>
      <w:r w:rsidR="00205077" w:rsidRPr="00205077">
        <w:rPr>
          <w:color w:val="A6A6A6" w:themeColor="background1" w:themeShade="A6"/>
        </w:rPr>
        <w:t>supported</w:t>
      </w:r>
      <w:proofErr w:type="gramEnd"/>
      <w:r w:rsidR="00205077" w:rsidRPr="00205077">
        <w:rPr>
          <w:color w:val="A6A6A6" w:themeColor="background1" w:themeShade="A6"/>
        </w:rPr>
        <w:t xml:space="preserve"> other Carers.  </w:t>
      </w:r>
      <w:r w:rsidR="00205077">
        <w:rPr>
          <w:color w:val="A6A6A6" w:themeColor="background1" w:themeShade="A6"/>
        </w:rPr>
        <w:t xml:space="preserve">In short, we </w:t>
      </w:r>
      <w:r w:rsidR="00205077" w:rsidRPr="00205077">
        <w:rPr>
          <w:color w:val="A6A6A6" w:themeColor="background1" w:themeShade="A6"/>
        </w:rPr>
        <w:t xml:space="preserve">have tried to do all the right things. </w:t>
      </w:r>
    </w:p>
    <w:p w14:paraId="0D08F38A" w14:textId="77777777" w:rsidR="00205077" w:rsidRPr="00205077" w:rsidRDefault="00205077" w:rsidP="005173C3">
      <w:pPr>
        <w:jc w:val="both"/>
        <w:rPr>
          <w:color w:val="A6A6A6" w:themeColor="background1" w:themeShade="A6"/>
        </w:rPr>
      </w:pPr>
      <w:r w:rsidRPr="00205077">
        <w:rPr>
          <w:color w:val="A6A6A6" w:themeColor="background1" w:themeShade="A6"/>
        </w:rPr>
        <w:t xml:space="preserve">None of that counted for anything when </w:t>
      </w:r>
      <w:r w:rsidR="00B5748C">
        <w:rPr>
          <w:color w:val="A6A6A6" w:themeColor="background1" w:themeShade="A6"/>
        </w:rPr>
        <w:t>Jim</w:t>
      </w:r>
      <w:r w:rsidRPr="00205077">
        <w:rPr>
          <w:color w:val="A6A6A6" w:themeColor="background1" w:themeShade="A6"/>
        </w:rPr>
        <w:t xml:space="preserve"> was taken away. DCP staff treated us with disdain. They were rude.  They appeared to assume that the allegation against us was truthful and correct. (</w:t>
      </w:r>
      <w:r w:rsidR="00AD027B">
        <w:rPr>
          <w:color w:val="A6A6A6" w:themeColor="background1" w:themeShade="A6"/>
        </w:rPr>
        <w:t>I</w:t>
      </w:r>
      <w:r w:rsidRPr="00205077">
        <w:rPr>
          <w:color w:val="A6A6A6" w:themeColor="background1" w:themeShade="A6"/>
        </w:rPr>
        <w:t xml:space="preserve">t was </w:t>
      </w:r>
      <w:r w:rsidR="00AD027B">
        <w:rPr>
          <w:color w:val="A6A6A6" w:themeColor="background1" w:themeShade="A6"/>
        </w:rPr>
        <w:t xml:space="preserve">shown to be </w:t>
      </w:r>
      <w:r w:rsidRPr="00205077">
        <w:rPr>
          <w:color w:val="A6A6A6" w:themeColor="background1" w:themeShade="A6"/>
        </w:rPr>
        <w:t xml:space="preserve">neither.)  </w:t>
      </w:r>
      <w:r w:rsidR="006B1F71">
        <w:rPr>
          <w:color w:val="A6A6A6" w:themeColor="background1" w:themeShade="A6"/>
        </w:rPr>
        <w:t xml:space="preserve">We felt like we were treated as the enemy by a department that had chosen us, vetted us, trained us and entrusted us with a child. It was shocking! </w:t>
      </w:r>
    </w:p>
    <w:p w14:paraId="2B73B5CC" w14:textId="77777777" w:rsidR="00AD027B" w:rsidRDefault="00AD027B" w:rsidP="005173C3">
      <w:pPr>
        <w:jc w:val="both"/>
        <w:rPr>
          <w:color w:val="A6A6A6" w:themeColor="background1" w:themeShade="A6"/>
        </w:rPr>
      </w:pPr>
      <w:r>
        <w:rPr>
          <w:color w:val="A6A6A6" w:themeColor="background1" w:themeShade="A6"/>
        </w:rPr>
        <w:t xml:space="preserve">This has been made even worse by the fact that we still have to deal with the staff members who took Jim away.  Our relationship is now very strained.  They have never acknowledged their part in what for us was an awful time.  They have not apologised for their rudeness. This </w:t>
      </w:r>
      <w:r w:rsidR="006B1F71">
        <w:rPr>
          <w:color w:val="A6A6A6" w:themeColor="background1" w:themeShade="A6"/>
        </w:rPr>
        <w:t>continues to impact on our</w:t>
      </w:r>
      <w:r w:rsidR="00205077" w:rsidRPr="00205077">
        <w:rPr>
          <w:color w:val="A6A6A6" w:themeColor="background1" w:themeShade="A6"/>
        </w:rPr>
        <w:t xml:space="preserve"> </w:t>
      </w:r>
      <w:r w:rsidR="006B1F71" w:rsidRPr="00205077">
        <w:rPr>
          <w:color w:val="A6A6A6" w:themeColor="background1" w:themeShade="A6"/>
        </w:rPr>
        <w:t>relationship</w:t>
      </w:r>
      <w:r w:rsidR="00205077" w:rsidRPr="00205077">
        <w:rPr>
          <w:color w:val="A6A6A6" w:themeColor="background1" w:themeShade="A6"/>
        </w:rPr>
        <w:t xml:space="preserve"> with </w:t>
      </w:r>
      <w:r w:rsidR="006B1F71">
        <w:rPr>
          <w:color w:val="A6A6A6" w:themeColor="background1" w:themeShade="A6"/>
        </w:rPr>
        <w:t xml:space="preserve">them and with </w:t>
      </w:r>
      <w:r w:rsidR="00205077" w:rsidRPr="00205077">
        <w:rPr>
          <w:color w:val="A6A6A6" w:themeColor="background1" w:themeShade="A6"/>
        </w:rPr>
        <w:t xml:space="preserve">DCP </w:t>
      </w:r>
      <w:r>
        <w:rPr>
          <w:color w:val="A6A6A6" w:themeColor="background1" w:themeShade="A6"/>
        </w:rPr>
        <w:t xml:space="preserve">generally. </w:t>
      </w:r>
      <w:r w:rsidR="00205077">
        <w:rPr>
          <w:color w:val="A6A6A6" w:themeColor="background1" w:themeShade="A6"/>
        </w:rPr>
        <w:t xml:space="preserve"> </w:t>
      </w:r>
    </w:p>
    <w:p w14:paraId="11122396" w14:textId="77777777" w:rsidR="00205077" w:rsidRDefault="00205077" w:rsidP="005173C3">
      <w:pPr>
        <w:jc w:val="both"/>
        <w:rPr>
          <w:b/>
          <w:bCs/>
          <w:color w:val="A6A6A6" w:themeColor="background1" w:themeShade="A6"/>
        </w:rPr>
      </w:pPr>
      <w:r w:rsidRPr="00205077">
        <w:rPr>
          <w:b/>
          <w:bCs/>
          <w:color w:val="A6A6A6" w:themeColor="background1" w:themeShade="A6"/>
        </w:rPr>
        <w:t xml:space="preserve">Biological children need to be taken into account </w:t>
      </w:r>
    </w:p>
    <w:p w14:paraId="7FEBE81D" w14:textId="77777777" w:rsidR="00205077" w:rsidRDefault="00205077" w:rsidP="005173C3">
      <w:pPr>
        <w:jc w:val="both"/>
        <w:rPr>
          <w:color w:val="A6A6A6" w:themeColor="background1" w:themeShade="A6"/>
        </w:rPr>
      </w:pPr>
      <w:r w:rsidRPr="00B5748C">
        <w:rPr>
          <w:color w:val="A6A6A6" w:themeColor="background1" w:themeShade="A6"/>
        </w:rPr>
        <w:t>DCP is the department</w:t>
      </w:r>
      <w:r w:rsidR="00B5748C" w:rsidRPr="00B5748C">
        <w:rPr>
          <w:color w:val="A6A6A6" w:themeColor="background1" w:themeShade="A6"/>
        </w:rPr>
        <w:t xml:space="preserve"> </w:t>
      </w:r>
      <w:r w:rsidRPr="00B5748C">
        <w:rPr>
          <w:color w:val="A6A6A6" w:themeColor="background1" w:themeShade="A6"/>
        </w:rPr>
        <w:t xml:space="preserve">set up to protect children – all children (not just foster children). </w:t>
      </w:r>
      <w:r w:rsidR="00B5748C">
        <w:rPr>
          <w:color w:val="A6A6A6" w:themeColor="background1" w:themeShade="A6"/>
        </w:rPr>
        <w:t>Jim</w:t>
      </w:r>
      <w:r w:rsidRPr="00B5748C">
        <w:rPr>
          <w:color w:val="A6A6A6" w:themeColor="background1" w:themeShade="A6"/>
        </w:rPr>
        <w:t xml:space="preserve"> was removed in the presence of our biological child.  </w:t>
      </w:r>
      <w:r w:rsidR="00AD027B">
        <w:rPr>
          <w:color w:val="A6A6A6" w:themeColor="background1" w:themeShade="A6"/>
        </w:rPr>
        <w:t>She regards Jim as her brother.  Not surprisingly she became terribly distressed when Jim was taken</w:t>
      </w:r>
      <w:r w:rsidR="00AD027B" w:rsidRPr="00550CC1">
        <w:rPr>
          <w:color w:val="A6A6A6" w:themeColor="background1" w:themeShade="A6"/>
        </w:rPr>
        <w:t xml:space="preserve">. </w:t>
      </w:r>
      <w:r w:rsidR="00550CC1" w:rsidRPr="00550CC1">
        <w:rPr>
          <w:color w:val="A6A6A6" w:themeColor="background1" w:themeShade="A6"/>
        </w:rPr>
        <w:t>She was later interview</w:t>
      </w:r>
      <w:r w:rsidR="00550CC1">
        <w:rPr>
          <w:color w:val="A6A6A6" w:themeColor="background1" w:themeShade="A6"/>
        </w:rPr>
        <w:t>ed</w:t>
      </w:r>
      <w:r w:rsidR="00550CC1" w:rsidRPr="00550CC1">
        <w:rPr>
          <w:color w:val="A6A6A6" w:themeColor="background1" w:themeShade="A6"/>
        </w:rPr>
        <w:t xml:space="preserve"> by Police (during a school day) without an adult present. </w:t>
      </w:r>
      <w:r w:rsidR="00AD027B" w:rsidRPr="00550CC1">
        <w:rPr>
          <w:color w:val="A6A6A6" w:themeColor="background1" w:themeShade="A6"/>
        </w:rPr>
        <w:t xml:space="preserve">She still has nightmares about this. </w:t>
      </w:r>
      <w:r w:rsidR="00550CC1" w:rsidRPr="00550CC1">
        <w:rPr>
          <w:color w:val="A6A6A6" w:themeColor="background1" w:themeShade="A6"/>
        </w:rPr>
        <w:t>S</w:t>
      </w:r>
      <w:r w:rsidR="00AD027B" w:rsidRPr="00550CC1">
        <w:rPr>
          <w:color w:val="A6A6A6" w:themeColor="background1" w:themeShade="A6"/>
        </w:rPr>
        <w:t xml:space="preserve">he now is distrustful </w:t>
      </w:r>
      <w:r w:rsidR="00550CC1" w:rsidRPr="00550CC1">
        <w:rPr>
          <w:color w:val="A6A6A6" w:themeColor="background1" w:themeShade="A6"/>
        </w:rPr>
        <w:t xml:space="preserve">and anxious of </w:t>
      </w:r>
      <w:r w:rsidR="0099174D" w:rsidRPr="00550CC1">
        <w:rPr>
          <w:color w:val="A6A6A6" w:themeColor="background1" w:themeShade="A6"/>
        </w:rPr>
        <w:t>figures of</w:t>
      </w:r>
      <w:r w:rsidR="00AD027B" w:rsidRPr="00550CC1">
        <w:rPr>
          <w:color w:val="A6A6A6" w:themeColor="background1" w:themeShade="A6"/>
        </w:rPr>
        <w:t xml:space="preserve"> authority</w:t>
      </w:r>
      <w:r w:rsidR="00550CC1">
        <w:rPr>
          <w:color w:val="A6A6A6" w:themeColor="background1" w:themeShade="A6"/>
        </w:rPr>
        <w:t xml:space="preserve">.  I can’t believe that a department that is supposed to care for children showed so little care for her. </w:t>
      </w:r>
      <w:r w:rsidR="00AD027B" w:rsidRPr="00550CC1">
        <w:rPr>
          <w:color w:val="A6A6A6" w:themeColor="background1" w:themeShade="A6"/>
        </w:rPr>
        <w:t xml:space="preserve"> </w:t>
      </w:r>
      <w:r w:rsidR="00550CC1">
        <w:rPr>
          <w:color w:val="A6A6A6" w:themeColor="background1" w:themeShade="A6"/>
        </w:rPr>
        <w:t xml:space="preserve">We now have to deal every day with the aftermath of DCP’s lack of concern for her.  </w:t>
      </w:r>
      <w:r w:rsidR="006B1F71">
        <w:rPr>
          <w:color w:val="A6A6A6" w:themeColor="background1" w:themeShade="A6"/>
        </w:rPr>
        <w:t xml:space="preserve"> That includes getting her some </w:t>
      </w:r>
      <w:r w:rsidR="00EF4652">
        <w:rPr>
          <w:color w:val="A6A6A6" w:themeColor="background1" w:themeShade="A6"/>
        </w:rPr>
        <w:t>psychological</w:t>
      </w:r>
      <w:r w:rsidR="006B1F71">
        <w:rPr>
          <w:color w:val="A6A6A6" w:themeColor="background1" w:themeShade="A6"/>
        </w:rPr>
        <w:t xml:space="preserve"> help. That is a cost that we have to bear – even though it is a </w:t>
      </w:r>
      <w:r w:rsidR="00A55B0D">
        <w:rPr>
          <w:color w:val="A6A6A6" w:themeColor="background1" w:themeShade="A6"/>
        </w:rPr>
        <w:t>consequence</w:t>
      </w:r>
      <w:r w:rsidR="006B1F71">
        <w:rPr>
          <w:color w:val="A6A6A6" w:themeColor="background1" w:themeShade="A6"/>
        </w:rPr>
        <w:t xml:space="preserve"> of DCP staff behaviour. </w:t>
      </w:r>
    </w:p>
    <w:p w14:paraId="18348A56" w14:textId="77777777" w:rsidR="00A55B0D" w:rsidRDefault="006B1F71" w:rsidP="005173C3">
      <w:pPr>
        <w:jc w:val="both"/>
        <w:rPr>
          <w:color w:val="A6A6A6" w:themeColor="background1" w:themeShade="A6"/>
        </w:rPr>
      </w:pPr>
      <w:r>
        <w:rPr>
          <w:color w:val="A6A6A6" w:themeColor="background1" w:themeShade="A6"/>
        </w:rPr>
        <w:t xml:space="preserve">Any policy on DCP care concerns and particularly removals needs to include an express direction to consider the welfare of biological children. </w:t>
      </w:r>
      <w:r w:rsidR="00A55B0D">
        <w:rPr>
          <w:color w:val="A6A6A6" w:themeColor="background1" w:themeShade="A6"/>
        </w:rPr>
        <w:t xml:space="preserve"> </w:t>
      </w:r>
    </w:p>
    <w:p w14:paraId="32ABCB00" w14:textId="77777777" w:rsidR="006B1F71" w:rsidRDefault="00A55B0D" w:rsidP="005173C3">
      <w:pPr>
        <w:jc w:val="both"/>
        <w:rPr>
          <w:color w:val="A6A6A6" w:themeColor="background1" w:themeShade="A6"/>
        </w:rPr>
      </w:pPr>
      <w:r>
        <w:rPr>
          <w:color w:val="A6A6A6" w:themeColor="background1" w:themeShade="A6"/>
        </w:rPr>
        <w:lastRenderedPageBreak/>
        <w:t xml:space="preserve">It would also be great if the Department provided free access to </w:t>
      </w:r>
      <w:r w:rsidR="00EF4652">
        <w:rPr>
          <w:color w:val="A6A6A6" w:themeColor="background1" w:themeShade="A6"/>
        </w:rPr>
        <w:t>psychological</w:t>
      </w:r>
      <w:r>
        <w:rPr>
          <w:color w:val="A6A6A6" w:themeColor="background1" w:themeShade="A6"/>
        </w:rPr>
        <w:t xml:space="preserve"> support for biological children in relation to issues as a consequence of being in a foster family.  </w:t>
      </w:r>
    </w:p>
    <w:p w14:paraId="03979CF7" w14:textId="77777777" w:rsidR="00202E32" w:rsidRDefault="006E2F72" w:rsidP="005173C3">
      <w:pPr>
        <w:jc w:val="both"/>
        <w:rPr>
          <w:b/>
          <w:bCs/>
        </w:rPr>
      </w:pPr>
      <w:r>
        <w:rPr>
          <w:b/>
          <w:bCs/>
        </w:rPr>
        <w:t xml:space="preserve">Contact details </w:t>
      </w:r>
      <w:r w:rsidRPr="00785612">
        <w:rPr>
          <w:color w:val="A6A6A6" w:themeColor="background1" w:themeShade="A6"/>
        </w:rPr>
        <w:t xml:space="preserve">[Give </w:t>
      </w:r>
      <w:r>
        <w:rPr>
          <w:color w:val="A6A6A6" w:themeColor="background1" w:themeShade="A6"/>
        </w:rPr>
        <w:t xml:space="preserve">this information only if you want to. It is fine to leave this whole thing blank or delete it]  </w:t>
      </w:r>
    </w:p>
    <w:p w14:paraId="6A6D5AAA" w14:textId="77777777" w:rsidR="006E2F72" w:rsidRPr="006E2F72" w:rsidRDefault="006E2F72" w:rsidP="005173C3">
      <w:pPr>
        <w:jc w:val="both"/>
      </w:pPr>
      <w:r w:rsidRPr="006E2F72">
        <w:t xml:space="preserve">I would be happy to be contacted </w:t>
      </w:r>
      <w:r>
        <w:t xml:space="preserve">by the Inquiry </w:t>
      </w:r>
      <w:r w:rsidRPr="006E2F72">
        <w:t>about this submission.  My contact details are</w:t>
      </w:r>
    </w:p>
    <w:p w14:paraId="003C08AC" w14:textId="77777777" w:rsidR="006E2F72" w:rsidRPr="006E2F72" w:rsidRDefault="006E2F72" w:rsidP="005173C3">
      <w:pPr>
        <w:jc w:val="both"/>
      </w:pPr>
      <w:r w:rsidRPr="006E2F72">
        <w:tab/>
        <w:t>Email:</w:t>
      </w:r>
    </w:p>
    <w:p w14:paraId="1A256AF4" w14:textId="77777777" w:rsidR="006E2F72" w:rsidRPr="006E2F72" w:rsidRDefault="006E2F72" w:rsidP="005173C3">
      <w:pPr>
        <w:jc w:val="both"/>
      </w:pPr>
      <w:r w:rsidRPr="006E2F72">
        <w:tab/>
        <w:t xml:space="preserve">Phone: </w:t>
      </w:r>
    </w:p>
    <w:p w14:paraId="2884DC86" w14:textId="77777777" w:rsidR="006E2F72" w:rsidRPr="006E2F72" w:rsidRDefault="000A0C02" w:rsidP="005173C3">
      <w:pPr>
        <w:jc w:val="both"/>
      </w:pPr>
      <w:r>
        <w:t>The best time to phone me is __________________________________________________</w:t>
      </w:r>
      <w:r w:rsidR="006E2F72" w:rsidRPr="006E2F72">
        <w:t xml:space="preserve"> </w:t>
      </w:r>
    </w:p>
    <w:p w14:paraId="0C0CC646" w14:textId="77777777" w:rsidR="00202E32" w:rsidRDefault="00202E32" w:rsidP="005173C3">
      <w:pPr>
        <w:jc w:val="both"/>
        <w:rPr>
          <w:color w:val="A6A6A6" w:themeColor="background1" w:themeShade="A6"/>
        </w:rPr>
      </w:pPr>
      <w:r w:rsidRPr="00202E32">
        <w:rPr>
          <w:b/>
          <w:bCs/>
        </w:rPr>
        <w:t xml:space="preserve">Other information </w:t>
      </w:r>
      <w:r w:rsidRPr="00785612">
        <w:rPr>
          <w:color w:val="A6A6A6" w:themeColor="background1" w:themeShade="A6"/>
        </w:rPr>
        <w:t xml:space="preserve">[Give </w:t>
      </w:r>
      <w:r>
        <w:rPr>
          <w:color w:val="A6A6A6" w:themeColor="background1" w:themeShade="A6"/>
        </w:rPr>
        <w:t>this information only if you want to. It is fine to leave th</w:t>
      </w:r>
      <w:r w:rsidR="006E2F72">
        <w:rPr>
          <w:color w:val="A6A6A6" w:themeColor="background1" w:themeShade="A6"/>
        </w:rPr>
        <w:t xml:space="preserve">is </w:t>
      </w:r>
      <w:r>
        <w:rPr>
          <w:color w:val="A6A6A6" w:themeColor="background1" w:themeShade="A6"/>
        </w:rPr>
        <w:t>whole thing blank</w:t>
      </w:r>
      <w:r w:rsidR="006E2F72">
        <w:rPr>
          <w:color w:val="A6A6A6" w:themeColor="background1" w:themeShade="A6"/>
        </w:rPr>
        <w:t xml:space="preserve"> or delete it]</w:t>
      </w:r>
    </w:p>
    <w:p w14:paraId="611F1CF5" w14:textId="77777777" w:rsidR="00202E32" w:rsidRDefault="00202E32" w:rsidP="005173C3">
      <w:pPr>
        <w:jc w:val="both"/>
      </w:pPr>
      <w:r w:rsidRPr="00202E32">
        <w:t>I am a</w:t>
      </w:r>
      <w:r w:rsidR="000A0C02">
        <w:t>:</w:t>
      </w:r>
      <w:r w:rsidRPr="00202E32">
        <w:t xml:space="preserve"> </w:t>
      </w:r>
    </w:p>
    <w:p w14:paraId="01A6BF52" w14:textId="77777777" w:rsidR="00202E32" w:rsidRDefault="000A0C02" w:rsidP="005173C3">
      <w:pPr>
        <w:pStyle w:val="ListParagraph"/>
        <w:numPr>
          <w:ilvl w:val="0"/>
          <w:numId w:val="8"/>
        </w:numPr>
        <w:spacing w:after="0"/>
        <w:jc w:val="both"/>
      </w:pPr>
      <w:r>
        <w:t>Kinship Carer</w:t>
      </w:r>
    </w:p>
    <w:p w14:paraId="750657DF" w14:textId="77777777" w:rsidR="00202E32" w:rsidRDefault="000A0C02" w:rsidP="005173C3">
      <w:pPr>
        <w:pStyle w:val="ListParagraph"/>
        <w:numPr>
          <w:ilvl w:val="0"/>
          <w:numId w:val="8"/>
        </w:numPr>
        <w:spacing w:after="0"/>
        <w:jc w:val="both"/>
      </w:pPr>
      <w:r>
        <w:t>Foster C</w:t>
      </w:r>
      <w:r w:rsidR="00202E32" w:rsidRPr="00202E32">
        <w:t>arer</w:t>
      </w:r>
    </w:p>
    <w:p w14:paraId="0F65F0DD" w14:textId="77777777" w:rsidR="000A0C02" w:rsidRDefault="000A0C02" w:rsidP="005173C3">
      <w:pPr>
        <w:pStyle w:val="ListParagraph"/>
        <w:numPr>
          <w:ilvl w:val="0"/>
          <w:numId w:val="8"/>
        </w:numPr>
        <w:spacing w:after="0"/>
        <w:jc w:val="both"/>
      </w:pPr>
      <w:r>
        <w:t>Respite Carer</w:t>
      </w:r>
    </w:p>
    <w:p w14:paraId="54D60E0C" w14:textId="77777777" w:rsidR="000A0C02" w:rsidRDefault="000A0C02" w:rsidP="005173C3">
      <w:pPr>
        <w:pStyle w:val="ListParagraph"/>
        <w:numPr>
          <w:ilvl w:val="0"/>
          <w:numId w:val="8"/>
        </w:numPr>
        <w:spacing w:after="0"/>
        <w:jc w:val="both"/>
      </w:pPr>
      <w:r>
        <w:t>Emergency Carer</w:t>
      </w:r>
    </w:p>
    <w:p w14:paraId="32E5D24E" w14:textId="77777777" w:rsidR="000A0C02" w:rsidRDefault="000A0C02" w:rsidP="005173C3">
      <w:pPr>
        <w:pStyle w:val="ListParagraph"/>
        <w:numPr>
          <w:ilvl w:val="0"/>
          <w:numId w:val="8"/>
        </w:numPr>
        <w:spacing w:after="0"/>
        <w:jc w:val="both"/>
      </w:pPr>
      <w:r>
        <w:t>Other: ______________________________________________________________</w:t>
      </w:r>
    </w:p>
    <w:p w14:paraId="35C1BC0D" w14:textId="77777777" w:rsidR="00202E32" w:rsidRDefault="00202E32" w:rsidP="005173C3">
      <w:pPr>
        <w:spacing w:before="120"/>
        <w:jc w:val="both"/>
      </w:pPr>
      <w:r w:rsidRPr="00202E32">
        <w:t xml:space="preserve">I deal with </w:t>
      </w:r>
    </w:p>
    <w:p w14:paraId="6457FDA9" w14:textId="77777777" w:rsidR="00202E32" w:rsidRDefault="000A0C02" w:rsidP="005173C3">
      <w:pPr>
        <w:pStyle w:val="ListParagraph"/>
        <w:numPr>
          <w:ilvl w:val="0"/>
          <w:numId w:val="4"/>
        </w:numPr>
        <w:jc w:val="both"/>
      </w:pPr>
      <w:r>
        <w:t xml:space="preserve">the ___________ </w:t>
      </w:r>
      <w:r w:rsidR="00202E32" w:rsidRPr="00202E32">
        <w:t>office of DCP</w:t>
      </w:r>
    </w:p>
    <w:p w14:paraId="1EAB2C6A" w14:textId="77777777" w:rsidR="0099174D" w:rsidRDefault="00202E32" w:rsidP="000355AB">
      <w:pPr>
        <w:pStyle w:val="ListParagraph"/>
        <w:numPr>
          <w:ilvl w:val="0"/>
          <w:numId w:val="4"/>
        </w:numPr>
        <w:jc w:val="both"/>
      </w:pPr>
      <w:r>
        <w:t xml:space="preserve">the </w:t>
      </w:r>
      <w:r w:rsidR="0099174D">
        <w:t>___________</w:t>
      </w:r>
      <w:r>
        <w:t>DCP Kinship team</w:t>
      </w:r>
      <w:r w:rsidR="0099174D">
        <w:t xml:space="preserve"> or</w:t>
      </w:r>
    </w:p>
    <w:p w14:paraId="27D3A731" w14:textId="77777777" w:rsidR="006E2F72" w:rsidRDefault="0099174D" w:rsidP="000355AB">
      <w:pPr>
        <w:pStyle w:val="ListParagraph"/>
        <w:numPr>
          <w:ilvl w:val="0"/>
          <w:numId w:val="4"/>
        </w:numPr>
        <w:jc w:val="both"/>
      </w:pPr>
      <w:r>
        <w:t>m</w:t>
      </w:r>
      <w:r w:rsidR="00202E32">
        <w:t xml:space="preserve">y </w:t>
      </w:r>
      <w:r w:rsidR="005173C3">
        <w:t>support agency is: ________________________________________________________</w:t>
      </w:r>
      <w:r w:rsidR="00202E32">
        <w:t xml:space="preserve"> </w:t>
      </w:r>
    </w:p>
    <w:p w14:paraId="7DC1BD9E" w14:textId="77777777" w:rsidR="00202E32" w:rsidRPr="00202E32" w:rsidRDefault="00202E32" w:rsidP="005173C3">
      <w:pPr>
        <w:jc w:val="both"/>
      </w:pPr>
    </w:p>
    <w:p w14:paraId="0C9446CB" w14:textId="77777777" w:rsidR="003815DD" w:rsidRDefault="003815DD" w:rsidP="005173C3">
      <w:pPr>
        <w:jc w:val="both"/>
        <w:rPr>
          <w:color w:val="A6A6A6" w:themeColor="background1" w:themeShade="A6"/>
        </w:rPr>
      </w:pPr>
      <w:r>
        <w:rPr>
          <w:color w:val="A6A6A6" w:themeColor="background1" w:themeShade="A6"/>
        </w:rPr>
        <w:t xml:space="preserve">[Note: We recommend that you read the CF&amp;KC-SA Carer Guide on Legal rights and risks before you send your submission in to the Inquiry, particularly if you </w:t>
      </w:r>
    </w:p>
    <w:p w14:paraId="2F6C9EE8" w14:textId="77777777" w:rsidR="003815DD" w:rsidRDefault="003815DD" w:rsidP="005173C3">
      <w:pPr>
        <w:pStyle w:val="ListParagraph"/>
        <w:numPr>
          <w:ilvl w:val="0"/>
          <w:numId w:val="5"/>
        </w:numPr>
        <w:jc w:val="both"/>
        <w:rPr>
          <w:color w:val="A6A6A6" w:themeColor="background1" w:themeShade="A6"/>
        </w:rPr>
      </w:pPr>
      <w:r>
        <w:rPr>
          <w:color w:val="A6A6A6" w:themeColor="background1" w:themeShade="A6"/>
        </w:rPr>
        <w:t xml:space="preserve">refer to an identifiable child or young person in your submission </w:t>
      </w:r>
    </w:p>
    <w:p w14:paraId="7518F6DB" w14:textId="77777777" w:rsidR="003815DD" w:rsidRDefault="003815DD" w:rsidP="005173C3">
      <w:pPr>
        <w:pStyle w:val="ListParagraph"/>
        <w:numPr>
          <w:ilvl w:val="0"/>
          <w:numId w:val="5"/>
        </w:numPr>
        <w:jc w:val="both"/>
        <w:rPr>
          <w:color w:val="A6A6A6" w:themeColor="background1" w:themeShade="A6"/>
        </w:rPr>
      </w:pPr>
      <w:r>
        <w:rPr>
          <w:color w:val="A6A6A6" w:themeColor="background1" w:themeShade="A6"/>
        </w:rPr>
        <w:t xml:space="preserve">make adverse allegations about an identifiable </w:t>
      </w:r>
      <w:r w:rsidRPr="006E2F72">
        <w:rPr>
          <w:color w:val="A6A6A6" w:themeColor="background1" w:themeShade="A6"/>
        </w:rPr>
        <w:t>DCP</w:t>
      </w:r>
      <w:r>
        <w:rPr>
          <w:color w:val="A6A6A6" w:themeColor="background1" w:themeShade="A6"/>
        </w:rPr>
        <w:t xml:space="preserve"> or agency staff member</w:t>
      </w:r>
    </w:p>
    <w:p w14:paraId="59C321D3" w14:textId="77777777" w:rsidR="004E56F6" w:rsidRDefault="003815DD" w:rsidP="005173C3">
      <w:pPr>
        <w:pStyle w:val="ListParagraph"/>
        <w:numPr>
          <w:ilvl w:val="0"/>
          <w:numId w:val="5"/>
        </w:numPr>
        <w:jc w:val="both"/>
        <w:rPr>
          <w:color w:val="A6A6A6" w:themeColor="background1" w:themeShade="A6"/>
        </w:rPr>
      </w:pPr>
      <w:r>
        <w:rPr>
          <w:color w:val="A6A6A6" w:themeColor="background1" w:themeShade="A6"/>
        </w:rPr>
        <w:t>are considering mentioning anything that might lead a person</w:t>
      </w:r>
      <w:r w:rsidR="00B511AF">
        <w:rPr>
          <w:color w:val="A6A6A6" w:themeColor="background1" w:themeShade="A6"/>
        </w:rPr>
        <w:t>, on reasonable grounds,</w:t>
      </w:r>
      <w:r>
        <w:rPr>
          <w:color w:val="A6A6A6" w:themeColor="background1" w:themeShade="A6"/>
        </w:rPr>
        <w:t xml:space="preserve"> to suspect a child has been</w:t>
      </w:r>
      <w:r w:rsidR="00B511AF">
        <w:rPr>
          <w:color w:val="A6A6A6" w:themeColor="background1" w:themeShade="A6"/>
        </w:rPr>
        <w:t>,</w:t>
      </w:r>
      <w:r>
        <w:rPr>
          <w:color w:val="A6A6A6" w:themeColor="background1" w:themeShade="A6"/>
        </w:rPr>
        <w:t xml:space="preserve"> or may</w:t>
      </w:r>
      <w:r w:rsidR="00B511AF">
        <w:rPr>
          <w:color w:val="A6A6A6" w:themeColor="background1" w:themeShade="A6"/>
        </w:rPr>
        <w:t xml:space="preserve"> be,</w:t>
      </w:r>
      <w:r>
        <w:rPr>
          <w:color w:val="A6A6A6" w:themeColor="background1" w:themeShade="A6"/>
        </w:rPr>
        <w:t xml:space="preserve"> at risk</w:t>
      </w:r>
    </w:p>
    <w:p w14:paraId="2DF575A5" w14:textId="77777777" w:rsidR="003815DD" w:rsidRDefault="004E56F6" w:rsidP="005173C3">
      <w:pPr>
        <w:pStyle w:val="ListParagraph"/>
        <w:numPr>
          <w:ilvl w:val="0"/>
          <w:numId w:val="5"/>
        </w:numPr>
        <w:jc w:val="both"/>
        <w:rPr>
          <w:color w:val="A6A6A6" w:themeColor="background1" w:themeShade="A6"/>
        </w:rPr>
      </w:pPr>
      <w:proofErr w:type="gramStart"/>
      <w:r>
        <w:rPr>
          <w:color w:val="A6A6A6" w:themeColor="background1" w:themeShade="A6"/>
        </w:rPr>
        <w:t>your</w:t>
      </w:r>
      <w:proofErr w:type="gramEnd"/>
      <w:r>
        <w:rPr>
          <w:color w:val="A6A6A6" w:themeColor="background1" w:themeShade="A6"/>
        </w:rPr>
        <w:t xml:space="preserve"> concern has already been investi</w:t>
      </w:r>
      <w:r w:rsidR="005173C3">
        <w:rPr>
          <w:color w:val="A6A6A6" w:themeColor="background1" w:themeShade="A6"/>
        </w:rPr>
        <w:t>gated by the Ombudsman or ICAC.</w:t>
      </w:r>
    </w:p>
    <w:p w14:paraId="3CAEF430" w14:textId="77777777" w:rsidR="00202E32" w:rsidRPr="0099174D" w:rsidRDefault="003815DD" w:rsidP="005173C3">
      <w:pPr>
        <w:jc w:val="both"/>
        <w:rPr>
          <w:color w:val="A6A6A6" w:themeColor="background1" w:themeShade="A6"/>
        </w:rPr>
      </w:pPr>
      <w:r>
        <w:rPr>
          <w:color w:val="A6A6A6" w:themeColor="background1" w:themeShade="A6"/>
        </w:rPr>
        <w:t xml:space="preserve">For more information on Legal rights and risks call </w:t>
      </w:r>
      <w:r w:rsidR="005173C3">
        <w:rPr>
          <w:color w:val="A6A6A6" w:themeColor="background1" w:themeShade="A6"/>
        </w:rPr>
        <w:t>CF&amp;KC-SA on 1800 732 272</w:t>
      </w:r>
    </w:p>
    <w:sectPr w:rsidR="00202E32" w:rsidRPr="00991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4E7"/>
    <w:multiLevelType w:val="hybridMultilevel"/>
    <w:tmpl w:val="35C64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E47546"/>
    <w:multiLevelType w:val="hybridMultilevel"/>
    <w:tmpl w:val="BFB8A946"/>
    <w:lvl w:ilvl="0" w:tplc="0E6A6D12">
      <w:start w:val="2"/>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2E3710"/>
    <w:multiLevelType w:val="hybridMultilevel"/>
    <w:tmpl w:val="5C849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D762873"/>
    <w:multiLevelType w:val="hybridMultilevel"/>
    <w:tmpl w:val="FF920DC8"/>
    <w:lvl w:ilvl="0" w:tplc="0E6A6D12">
      <w:start w:val="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C55FE"/>
    <w:multiLevelType w:val="hybridMultilevel"/>
    <w:tmpl w:val="96326D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C2A120E"/>
    <w:multiLevelType w:val="hybridMultilevel"/>
    <w:tmpl w:val="A1DE7460"/>
    <w:lvl w:ilvl="0" w:tplc="48090001">
      <w:start w:val="1"/>
      <w:numFmt w:val="bullet"/>
      <w:lvlText w:val=""/>
      <w:lvlJc w:val="left"/>
      <w:pPr>
        <w:ind w:left="773" w:hanging="360"/>
      </w:pPr>
      <w:rPr>
        <w:rFonts w:ascii="Symbol" w:hAnsi="Symbol" w:hint="default"/>
      </w:rPr>
    </w:lvl>
    <w:lvl w:ilvl="1" w:tplc="48090003" w:tentative="1">
      <w:start w:val="1"/>
      <w:numFmt w:val="bullet"/>
      <w:lvlText w:val="o"/>
      <w:lvlJc w:val="left"/>
      <w:pPr>
        <w:ind w:left="1493" w:hanging="360"/>
      </w:pPr>
      <w:rPr>
        <w:rFonts w:ascii="Courier New" w:hAnsi="Courier New" w:cs="Courier New" w:hint="default"/>
      </w:rPr>
    </w:lvl>
    <w:lvl w:ilvl="2" w:tplc="48090005" w:tentative="1">
      <w:start w:val="1"/>
      <w:numFmt w:val="bullet"/>
      <w:lvlText w:val=""/>
      <w:lvlJc w:val="left"/>
      <w:pPr>
        <w:ind w:left="2213" w:hanging="360"/>
      </w:pPr>
      <w:rPr>
        <w:rFonts w:ascii="Wingdings" w:hAnsi="Wingdings" w:hint="default"/>
      </w:rPr>
    </w:lvl>
    <w:lvl w:ilvl="3" w:tplc="48090001" w:tentative="1">
      <w:start w:val="1"/>
      <w:numFmt w:val="bullet"/>
      <w:lvlText w:val=""/>
      <w:lvlJc w:val="left"/>
      <w:pPr>
        <w:ind w:left="2933" w:hanging="360"/>
      </w:pPr>
      <w:rPr>
        <w:rFonts w:ascii="Symbol" w:hAnsi="Symbol" w:hint="default"/>
      </w:rPr>
    </w:lvl>
    <w:lvl w:ilvl="4" w:tplc="48090003" w:tentative="1">
      <w:start w:val="1"/>
      <w:numFmt w:val="bullet"/>
      <w:lvlText w:val="o"/>
      <w:lvlJc w:val="left"/>
      <w:pPr>
        <w:ind w:left="3653" w:hanging="360"/>
      </w:pPr>
      <w:rPr>
        <w:rFonts w:ascii="Courier New" w:hAnsi="Courier New" w:cs="Courier New" w:hint="default"/>
      </w:rPr>
    </w:lvl>
    <w:lvl w:ilvl="5" w:tplc="48090005" w:tentative="1">
      <w:start w:val="1"/>
      <w:numFmt w:val="bullet"/>
      <w:lvlText w:val=""/>
      <w:lvlJc w:val="left"/>
      <w:pPr>
        <w:ind w:left="4373" w:hanging="360"/>
      </w:pPr>
      <w:rPr>
        <w:rFonts w:ascii="Wingdings" w:hAnsi="Wingdings" w:hint="default"/>
      </w:rPr>
    </w:lvl>
    <w:lvl w:ilvl="6" w:tplc="48090001" w:tentative="1">
      <w:start w:val="1"/>
      <w:numFmt w:val="bullet"/>
      <w:lvlText w:val=""/>
      <w:lvlJc w:val="left"/>
      <w:pPr>
        <w:ind w:left="5093" w:hanging="360"/>
      </w:pPr>
      <w:rPr>
        <w:rFonts w:ascii="Symbol" w:hAnsi="Symbol" w:hint="default"/>
      </w:rPr>
    </w:lvl>
    <w:lvl w:ilvl="7" w:tplc="48090003" w:tentative="1">
      <w:start w:val="1"/>
      <w:numFmt w:val="bullet"/>
      <w:lvlText w:val="o"/>
      <w:lvlJc w:val="left"/>
      <w:pPr>
        <w:ind w:left="5813" w:hanging="360"/>
      </w:pPr>
      <w:rPr>
        <w:rFonts w:ascii="Courier New" w:hAnsi="Courier New" w:cs="Courier New" w:hint="default"/>
      </w:rPr>
    </w:lvl>
    <w:lvl w:ilvl="8" w:tplc="48090005" w:tentative="1">
      <w:start w:val="1"/>
      <w:numFmt w:val="bullet"/>
      <w:lvlText w:val=""/>
      <w:lvlJc w:val="left"/>
      <w:pPr>
        <w:ind w:left="6533" w:hanging="360"/>
      </w:pPr>
      <w:rPr>
        <w:rFonts w:ascii="Wingdings" w:hAnsi="Wingdings" w:hint="default"/>
      </w:rPr>
    </w:lvl>
  </w:abstractNum>
  <w:abstractNum w:abstractNumId="6" w15:restartNumberingAfterBreak="0">
    <w:nsid w:val="5E3C7BDA"/>
    <w:multiLevelType w:val="hybridMultilevel"/>
    <w:tmpl w:val="413E34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BCC412F"/>
    <w:multiLevelType w:val="hybridMultilevel"/>
    <w:tmpl w:val="47C0235C"/>
    <w:lvl w:ilvl="0" w:tplc="72FEF158">
      <w:start w:val="2"/>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4"/>
    <w:rsid w:val="000A0C02"/>
    <w:rsid w:val="00202E32"/>
    <w:rsid w:val="00203637"/>
    <w:rsid w:val="00205077"/>
    <w:rsid w:val="002779A9"/>
    <w:rsid w:val="00287DB2"/>
    <w:rsid w:val="003815DD"/>
    <w:rsid w:val="004E56F6"/>
    <w:rsid w:val="005173C3"/>
    <w:rsid w:val="00550CC1"/>
    <w:rsid w:val="006B1F71"/>
    <w:rsid w:val="006E2F72"/>
    <w:rsid w:val="00785612"/>
    <w:rsid w:val="008679A4"/>
    <w:rsid w:val="00903E34"/>
    <w:rsid w:val="0099174D"/>
    <w:rsid w:val="009B24C1"/>
    <w:rsid w:val="00A55B0D"/>
    <w:rsid w:val="00AD027B"/>
    <w:rsid w:val="00B10F0E"/>
    <w:rsid w:val="00B511AF"/>
    <w:rsid w:val="00B5748C"/>
    <w:rsid w:val="00B817F0"/>
    <w:rsid w:val="00BF07D7"/>
    <w:rsid w:val="00C24ABB"/>
    <w:rsid w:val="00D438C0"/>
    <w:rsid w:val="00D50953"/>
    <w:rsid w:val="00E564D7"/>
    <w:rsid w:val="00E85C85"/>
    <w:rsid w:val="00EF465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9B4E"/>
  <w15:chartTrackingRefBased/>
  <w15:docId w15:val="{FFBB3A6E-D1BF-42F7-829F-ABE08034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F0"/>
    <w:pPr>
      <w:ind w:left="720"/>
      <w:contextualSpacing/>
    </w:pPr>
  </w:style>
  <w:style w:type="paragraph" w:styleId="Revision">
    <w:name w:val="Revision"/>
    <w:hidden/>
    <w:uiPriority w:val="99"/>
    <w:semiHidden/>
    <w:rsid w:val="004E56F6"/>
    <w:pPr>
      <w:spacing w:after="0" w:line="240" w:lineRule="auto"/>
    </w:pPr>
  </w:style>
  <w:style w:type="character" w:styleId="CommentReference">
    <w:name w:val="annotation reference"/>
    <w:basedOn w:val="DefaultParagraphFont"/>
    <w:uiPriority w:val="99"/>
    <w:semiHidden/>
    <w:unhideWhenUsed/>
    <w:rsid w:val="009B24C1"/>
    <w:rPr>
      <w:sz w:val="16"/>
      <w:szCs w:val="16"/>
    </w:rPr>
  </w:style>
  <w:style w:type="paragraph" w:styleId="CommentText">
    <w:name w:val="annotation text"/>
    <w:basedOn w:val="Normal"/>
    <w:link w:val="CommentTextChar"/>
    <w:uiPriority w:val="99"/>
    <w:semiHidden/>
    <w:unhideWhenUsed/>
    <w:rsid w:val="009B24C1"/>
    <w:pPr>
      <w:spacing w:line="240" w:lineRule="auto"/>
    </w:pPr>
    <w:rPr>
      <w:sz w:val="20"/>
      <w:szCs w:val="20"/>
    </w:rPr>
  </w:style>
  <w:style w:type="character" w:customStyle="1" w:styleId="CommentTextChar">
    <w:name w:val="Comment Text Char"/>
    <w:basedOn w:val="DefaultParagraphFont"/>
    <w:link w:val="CommentText"/>
    <w:uiPriority w:val="99"/>
    <w:semiHidden/>
    <w:rsid w:val="009B24C1"/>
    <w:rPr>
      <w:sz w:val="20"/>
      <w:szCs w:val="20"/>
    </w:rPr>
  </w:style>
  <w:style w:type="paragraph" w:styleId="CommentSubject">
    <w:name w:val="annotation subject"/>
    <w:basedOn w:val="CommentText"/>
    <w:next w:val="CommentText"/>
    <w:link w:val="CommentSubjectChar"/>
    <w:uiPriority w:val="99"/>
    <w:semiHidden/>
    <w:unhideWhenUsed/>
    <w:rsid w:val="009B24C1"/>
    <w:rPr>
      <w:b/>
      <w:bCs/>
    </w:rPr>
  </w:style>
  <w:style w:type="character" w:customStyle="1" w:styleId="CommentSubjectChar">
    <w:name w:val="Comment Subject Char"/>
    <w:basedOn w:val="CommentTextChar"/>
    <w:link w:val="CommentSubject"/>
    <w:uiPriority w:val="99"/>
    <w:semiHidden/>
    <w:rsid w:val="009B24C1"/>
    <w:rPr>
      <w:b/>
      <w:bCs/>
      <w:sz w:val="20"/>
      <w:szCs w:val="20"/>
    </w:rPr>
  </w:style>
  <w:style w:type="paragraph" w:styleId="BalloonText">
    <w:name w:val="Balloon Text"/>
    <w:basedOn w:val="Normal"/>
    <w:link w:val="BalloonTextChar"/>
    <w:uiPriority w:val="99"/>
    <w:semiHidden/>
    <w:unhideWhenUsed/>
    <w:rsid w:val="009B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95C8E2E96C34CA4B9DB27ACE80CC0" ma:contentTypeVersion="13" ma:contentTypeDescription="Create a new document." ma:contentTypeScope="" ma:versionID="e35d0a7f326ee9e1fbdfb70fd5b46aff">
  <xsd:schema xmlns:xsd="http://www.w3.org/2001/XMLSchema" xmlns:xs="http://www.w3.org/2001/XMLSchema" xmlns:p="http://schemas.microsoft.com/office/2006/metadata/properties" xmlns:ns2="8f35e115-4ee7-4e6d-ac8d-d211656a7c35" xmlns:ns3="93697aa9-e9ec-4d2c-8e9e-48b7bb7936d9" targetNamespace="http://schemas.microsoft.com/office/2006/metadata/properties" ma:root="true" ma:fieldsID="fa849eeac8fbddc5ce5f5d5da2996992" ns2:_="" ns3:_="">
    <xsd:import namespace="8f35e115-4ee7-4e6d-ac8d-d211656a7c35"/>
    <xsd:import namespace="93697aa9-e9ec-4d2c-8e9e-48b7bb793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5e115-4ee7-4e6d-ac8d-d211656a7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97aa9-e9ec-4d2c-8e9e-48b7bb7936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DF9E-BFF9-4C74-B748-A6D7E82DF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5e115-4ee7-4e6d-ac8d-d211656a7c35"/>
    <ds:schemaRef ds:uri="93697aa9-e9ec-4d2c-8e9e-48b7bb793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F99A-E004-4260-AB3F-DE56E00A4665}">
  <ds:schemaRefs>
    <ds:schemaRef ds:uri="http://schemas.microsoft.com/sharepoint/v3/contenttype/forms"/>
  </ds:schemaRefs>
</ds:datastoreItem>
</file>

<file path=customXml/itemProps3.xml><?xml version="1.0" encoding="utf-8"?>
<ds:datastoreItem xmlns:ds="http://schemas.openxmlformats.org/officeDocument/2006/customXml" ds:itemID="{EF4F7221-8C11-4904-940C-AB45F406808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3697aa9-e9ec-4d2c-8e9e-48b7bb7936d9"/>
    <ds:schemaRef ds:uri="http://purl.org/dc/terms/"/>
    <ds:schemaRef ds:uri="8f35e115-4ee7-4e6d-ac8d-d211656a7c35"/>
    <ds:schemaRef ds:uri="http://www.w3.org/XML/1998/namespace"/>
    <ds:schemaRef ds:uri="http://purl.org/dc/dcmitype/"/>
  </ds:schemaRefs>
</ds:datastoreItem>
</file>

<file path=customXml/itemProps4.xml><?xml version="1.0" encoding="utf-8"?>
<ds:datastoreItem xmlns:ds="http://schemas.openxmlformats.org/officeDocument/2006/customXml" ds:itemID="{BBAD3522-0FB5-4B32-85F5-64FDB2F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template_Inquiry into Foster and Kinship Care (002)</Template>
  <TotalTime>0</TotalTime>
  <Pages>3</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dc:creator>
  <cp:keywords/>
  <dc:description/>
  <cp:lastModifiedBy>Natalie Baron</cp:lastModifiedBy>
  <cp:revision>2</cp:revision>
  <dcterms:created xsi:type="dcterms:W3CDTF">2022-02-25T02:47:00Z</dcterms:created>
  <dcterms:modified xsi:type="dcterms:W3CDTF">2022-02-25T02:47:00Z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0x01010092495C8E2E96C34CA4B9DB27ACE80CC0</vt:lpwstr>
  </property>
</Properties>
</file>